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1FE3" w14:textId="77777777" w:rsidR="00C53A1B" w:rsidRDefault="00C53A1B" w:rsidP="009179DA"/>
    <w:p w14:paraId="7A7CD23E" w14:textId="33D1DD55" w:rsidR="007558AD" w:rsidRPr="007558AD" w:rsidRDefault="007558AD" w:rsidP="00EA2B2E">
      <w:pPr>
        <w:rPr>
          <w:rFonts w:asciiTheme="majorHAnsi" w:hAnsiTheme="majorHAnsi"/>
          <w:sz w:val="36"/>
          <w:szCs w:val="36"/>
        </w:rPr>
      </w:pPr>
      <w:r w:rsidRPr="007558AD">
        <w:rPr>
          <w:rFonts w:asciiTheme="majorHAnsi" w:hAnsiTheme="majorHAnsi"/>
          <w:sz w:val="36"/>
          <w:szCs w:val="36"/>
        </w:rPr>
        <w:t xml:space="preserve">Manna mailing – </w:t>
      </w:r>
      <w:r w:rsidR="008C3D4B">
        <w:rPr>
          <w:rFonts w:asciiTheme="majorHAnsi" w:hAnsiTheme="majorHAnsi"/>
          <w:sz w:val="36"/>
          <w:szCs w:val="36"/>
        </w:rPr>
        <w:t>March</w:t>
      </w:r>
      <w:r w:rsidR="002C5390">
        <w:rPr>
          <w:rFonts w:asciiTheme="majorHAnsi" w:hAnsiTheme="majorHAnsi"/>
          <w:sz w:val="36"/>
          <w:szCs w:val="36"/>
        </w:rPr>
        <w:t xml:space="preserve"> 2024</w:t>
      </w:r>
    </w:p>
    <w:p w14:paraId="1653E8E6" w14:textId="77777777" w:rsidR="0077471F" w:rsidRDefault="0077471F" w:rsidP="002C5390">
      <w:pPr>
        <w:rPr>
          <w:sz w:val="32"/>
          <w:szCs w:val="32"/>
        </w:rPr>
      </w:pPr>
    </w:p>
    <w:p w14:paraId="79F97B05" w14:textId="6C90705C" w:rsidR="002C5390" w:rsidRPr="002C5390" w:rsidRDefault="00E00066" w:rsidP="002C5390">
      <w:pPr>
        <w:rPr>
          <w:sz w:val="32"/>
          <w:szCs w:val="32"/>
        </w:rPr>
      </w:pPr>
      <w:r>
        <w:rPr>
          <w:sz w:val="32"/>
          <w:szCs w:val="32"/>
        </w:rPr>
        <w:t>Sharing the Easter story</w:t>
      </w:r>
    </w:p>
    <w:p w14:paraId="5F853116" w14:textId="77777777" w:rsidR="00026E4B" w:rsidRDefault="00026E4B" w:rsidP="002C5390">
      <w:pPr>
        <w:rPr>
          <w:sz w:val="24"/>
          <w:szCs w:val="24"/>
        </w:rPr>
      </w:pPr>
    </w:p>
    <w:p w14:paraId="6644E9F1" w14:textId="04FC25AF" w:rsidR="00D41E42" w:rsidRDefault="00D41E42" w:rsidP="00D41E42">
      <w:pPr>
        <w:rPr>
          <w:sz w:val="24"/>
          <w:szCs w:val="24"/>
        </w:rPr>
      </w:pPr>
      <w:r w:rsidRPr="00D41E42">
        <w:rPr>
          <w:sz w:val="24"/>
          <w:szCs w:val="24"/>
        </w:rPr>
        <w:t>With Easter falling at the end of March this year, preparations are well underway for some creative celebrations across Bath and Wells during Holy Week – in our churches, in our schools, as well as in our homes and outdoor spaces.</w:t>
      </w:r>
    </w:p>
    <w:p w14:paraId="6BF5A708" w14:textId="77777777" w:rsidR="00D41E42" w:rsidRPr="00D41E42" w:rsidRDefault="00D41E42" w:rsidP="00D41E42">
      <w:pPr>
        <w:rPr>
          <w:sz w:val="24"/>
          <w:szCs w:val="24"/>
        </w:rPr>
      </w:pPr>
    </w:p>
    <w:p w14:paraId="7CCFBE67" w14:textId="338BF123" w:rsidR="00D41E42" w:rsidRDefault="00D41E42" w:rsidP="00D41E42">
      <w:pPr>
        <w:rPr>
          <w:sz w:val="24"/>
          <w:szCs w:val="24"/>
        </w:rPr>
      </w:pPr>
      <w:r w:rsidRPr="00D41E42">
        <w:rPr>
          <w:sz w:val="24"/>
          <w:szCs w:val="24"/>
        </w:rPr>
        <w:t>Suzi Darwin, Children and Youth Worker at St Swithin’s, Bath is</w:t>
      </w:r>
      <w:r w:rsidR="00D71A56">
        <w:rPr>
          <w:sz w:val="24"/>
          <w:szCs w:val="24"/>
        </w:rPr>
        <w:t xml:space="preserve"> one of the organisers of an event designed to</w:t>
      </w:r>
      <w:r w:rsidRPr="00D41E42">
        <w:rPr>
          <w:sz w:val="24"/>
          <w:szCs w:val="24"/>
        </w:rPr>
        <w:t xml:space="preserve"> shar</w:t>
      </w:r>
      <w:r w:rsidR="007A67C0">
        <w:rPr>
          <w:sz w:val="24"/>
          <w:szCs w:val="24"/>
        </w:rPr>
        <w:t>e</w:t>
      </w:r>
      <w:r w:rsidRPr="00D41E42">
        <w:rPr>
          <w:sz w:val="24"/>
          <w:szCs w:val="24"/>
        </w:rPr>
        <w:t xml:space="preserve"> the good news by recreating the wonder of the Easter story in </w:t>
      </w:r>
      <w:r w:rsidR="0000504F">
        <w:rPr>
          <w:sz w:val="24"/>
          <w:szCs w:val="24"/>
        </w:rPr>
        <w:t xml:space="preserve">the city’s </w:t>
      </w:r>
      <w:r w:rsidRPr="00D41E42">
        <w:rPr>
          <w:sz w:val="24"/>
          <w:szCs w:val="24"/>
        </w:rPr>
        <w:t xml:space="preserve">Victoria Park, in the area below the Royal Crescent. </w:t>
      </w:r>
    </w:p>
    <w:p w14:paraId="3F565F34" w14:textId="77777777" w:rsidR="00D41E42" w:rsidRPr="00D41E42" w:rsidRDefault="00D41E42" w:rsidP="00D41E42">
      <w:pPr>
        <w:rPr>
          <w:sz w:val="24"/>
          <w:szCs w:val="24"/>
        </w:rPr>
      </w:pPr>
    </w:p>
    <w:p w14:paraId="48C87F49" w14:textId="0D54E0BA" w:rsidR="00D41E42" w:rsidRDefault="00D41E42" w:rsidP="00D41E42">
      <w:pPr>
        <w:rPr>
          <w:sz w:val="24"/>
          <w:szCs w:val="24"/>
        </w:rPr>
      </w:pPr>
      <w:r w:rsidRPr="00D41E42">
        <w:rPr>
          <w:sz w:val="24"/>
          <w:szCs w:val="24"/>
        </w:rPr>
        <w:t xml:space="preserve">Between 2pm and 4pm on Good Friday, Suzi and </w:t>
      </w:r>
      <w:r w:rsidR="00D71A56">
        <w:rPr>
          <w:sz w:val="24"/>
          <w:szCs w:val="24"/>
        </w:rPr>
        <w:t xml:space="preserve">other </w:t>
      </w:r>
      <w:r w:rsidRPr="00D41E42">
        <w:rPr>
          <w:sz w:val="24"/>
          <w:szCs w:val="24"/>
        </w:rPr>
        <w:t xml:space="preserve">volunteers from six Bath churches, will be </w:t>
      </w:r>
      <w:r w:rsidR="008C3DDA">
        <w:rPr>
          <w:sz w:val="24"/>
          <w:szCs w:val="24"/>
        </w:rPr>
        <w:t>holding</w:t>
      </w:r>
      <w:r w:rsidR="00AA7661">
        <w:rPr>
          <w:sz w:val="24"/>
          <w:szCs w:val="24"/>
        </w:rPr>
        <w:t xml:space="preserve"> the </w:t>
      </w:r>
      <w:hyperlink r:id="rId10" w:history="1">
        <w:r w:rsidR="00AA7661" w:rsidRPr="008C3DDA">
          <w:rPr>
            <w:rStyle w:val="Hyperlink"/>
            <w:sz w:val="24"/>
            <w:szCs w:val="24"/>
          </w:rPr>
          <w:t>Easter Adventure in the Park</w:t>
        </w:r>
      </w:hyperlink>
      <w:r w:rsidRPr="00D41E42">
        <w:rPr>
          <w:sz w:val="24"/>
          <w:szCs w:val="24"/>
        </w:rPr>
        <w:t xml:space="preserve">. At stations dotted around the park they will be </w:t>
      </w:r>
      <w:r w:rsidR="007671B8">
        <w:rPr>
          <w:sz w:val="24"/>
          <w:szCs w:val="24"/>
        </w:rPr>
        <w:t xml:space="preserve">telling stories and </w:t>
      </w:r>
      <w:r w:rsidRPr="00D41E42">
        <w:rPr>
          <w:sz w:val="24"/>
          <w:szCs w:val="24"/>
        </w:rPr>
        <w:t>engaging children in a range of ways, from waving palms to mark Jesus’</w:t>
      </w:r>
      <w:r w:rsidR="00E52BD8">
        <w:rPr>
          <w:sz w:val="24"/>
          <w:szCs w:val="24"/>
        </w:rPr>
        <w:t>s</w:t>
      </w:r>
      <w:r w:rsidRPr="00D41E42">
        <w:rPr>
          <w:sz w:val="24"/>
          <w:szCs w:val="24"/>
        </w:rPr>
        <w:t xml:space="preserve"> journey into Jerusalem to sharing squash and biscuits at a Last Supper. </w:t>
      </w:r>
    </w:p>
    <w:p w14:paraId="5EA9C87F" w14:textId="77777777" w:rsidR="00D41E42" w:rsidRPr="00D41E42" w:rsidRDefault="00D41E42" w:rsidP="00D41E42">
      <w:pPr>
        <w:rPr>
          <w:sz w:val="24"/>
          <w:szCs w:val="24"/>
        </w:rPr>
      </w:pPr>
    </w:p>
    <w:p w14:paraId="4EC7F5C0" w14:textId="7242B19A" w:rsidR="00D41E42" w:rsidRDefault="00D41E42" w:rsidP="00D41E42">
      <w:pPr>
        <w:rPr>
          <w:sz w:val="24"/>
          <w:szCs w:val="24"/>
        </w:rPr>
      </w:pPr>
      <w:r w:rsidRPr="00D41E42">
        <w:rPr>
          <w:sz w:val="24"/>
          <w:szCs w:val="24"/>
        </w:rPr>
        <w:t>She explains, “Last year’s event was really lovely, with people from different churches getting involved and acting out the Easter story at churches around the city</w:t>
      </w:r>
      <w:r w:rsidR="00884039">
        <w:rPr>
          <w:sz w:val="24"/>
          <w:szCs w:val="24"/>
        </w:rPr>
        <w:t>.</w:t>
      </w:r>
      <w:r w:rsidR="00884039" w:rsidRPr="00884039">
        <w:rPr>
          <w:rFonts w:ascii="Aptos" w:hAnsi="Aptos"/>
          <w:color w:val="000000"/>
        </w:rPr>
        <w:t xml:space="preserve"> </w:t>
      </w:r>
      <w:r w:rsidR="00884039">
        <w:rPr>
          <w:rFonts w:ascii="Aptos" w:hAnsi="Aptos"/>
          <w:color w:val="000000"/>
        </w:rPr>
        <w:t>Around 100 people joined in with the event last year, some who regularly attend church and some who don't, including some families who attend our church toddler group</w:t>
      </w:r>
      <w:r w:rsidRPr="00D41E42">
        <w:rPr>
          <w:sz w:val="24"/>
          <w:szCs w:val="24"/>
        </w:rPr>
        <w:t xml:space="preserve">. </w:t>
      </w:r>
    </w:p>
    <w:p w14:paraId="28FF29EA" w14:textId="1E1B13C8" w:rsidR="009459EA" w:rsidRDefault="009459EA" w:rsidP="009459EA">
      <w:pPr>
        <w:pStyle w:val="NormalWeb"/>
        <w:rPr>
          <w:rFonts w:ascii="Aptos" w:hAnsi="Aptos" w:cs="PMingLiU"/>
        </w:rPr>
      </w:pPr>
      <w:r>
        <w:rPr>
          <w:rFonts w:ascii="Aptos" w:hAnsi="Aptos"/>
        </w:rPr>
        <w:t>“This year’s event is going to be very interactive. The children can get fully involved and at the end we hope to be able to give them an Easter egg and a Bible. By holding it in Victoria Park we hope that even more people can join us - and can meet and come to know Jesus.”</w:t>
      </w:r>
    </w:p>
    <w:p w14:paraId="6D7D29DC" w14:textId="2003E57A" w:rsidR="00D41E42" w:rsidRDefault="00D41E42" w:rsidP="00D41E42">
      <w:pPr>
        <w:rPr>
          <w:sz w:val="24"/>
          <w:szCs w:val="24"/>
        </w:rPr>
      </w:pPr>
      <w:r w:rsidRPr="00D41E42">
        <w:rPr>
          <w:sz w:val="24"/>
          <w:szCs w:val="24"/>
        </w:rPr>
        <w:t xml:space="preserve">You can find out what your church has planned for Holy Week by visiting </w:t>
      </w:r>
      <w:hyperlink r:id="rId11" w:history="1">
        <w:r w:rsidRPr="001D3F61">
          <w:rPr>
            <w:rStyle w:val="Hyperlink"/>
            <w:sz w:val="24"/>
            <w:szCs w:val="24"/>
          </w:rPr>
          <w:t>achurchnearyou.com.</w:t>
        </w:r>
      </w:hyperlink>
      <w:r w:rsidRPr="00D41E42">
        <w:rPr>
          <w:sz w:val="24"/>
          <w:szCs w:val="24"/>
        </w:rPr>
        <w:t xml:space="preserve"> </w:t>
      </w:r>
    </w:p>
    <w:p w14:paraId="5DE6942F" w14:textId="77777777" w:rsidR="00D41E42" w:rsidRPr="00D41E42" w:rsidRDefault="00D41E42" w:rsidP="00D41E42">
      <w:pPr>
        <w:rPr>
          <w:sz w:val="24"/>
          <w:szCs w:val="24"/>
        </w:rPr>
      </w:pPr>
    </w:p>
    <w:p w14:paraId="52FF5456" w14:textId="0B5E9CD1" w:rsidR="0037667B" w:rsidRPr="002C5390" w:rsidRDefault="00D41E42" w:rsidP="00D41E42">
      <w:pPr>
        <w:rPr>
          <w:sz w:val="24"/>
          <w:szCs w:val="24"/>
        </w:rPr>
      </w:pPr>
      <w:r w:rsidRPr="00D41E42">
        <w:rPr>
          <w:sz w:val="24"/>
          <w:szCs w:val="24"/>
        </w:rPr>
        <w:t xml:space="preserve">Looking for something creative to do at home to engage with the Easter story? Why not download our Easter Bible Chat Mat at </w:t>
      </w:r>
      <w:hyperlink r:id="rId12" w:history="1">
        <w:r w:rsidRPr="002F7DBC">
          <w:rPr>
            <w:rStyle w:val="Hyperlink"/>
            <w:sz w:val="24"/>
            <w:szCs w:val="24"/>
          </w:rPr>
          <w:t>bathandwells.org.uk/chat-mats</w:t>
        </w:r>
      </w:hyperlink>
      <w:r w:rsidR="002F7DBC">
        <w:rPr>
          <w:sz w:val="24"/>
          <w:szCs w:val="24"/>
        </w:rPr>
        <w:t>.</w:t>
      </w:r>
    </w:p>
    <w:p w14:paraId="76EC3FC8" w14:textId="77777777" w:rsidR="00A87EFC" w:rsidRDefault="00A87EFC" w:rsidP="00EA2B2E"/>
    <w:p w14:paraId="6AA67856" w14:textId="77777777" w:rsidR="00037C03" w:rsidRDefault="00037C03">
      <w:r>
        <w:br w:type="page"/>
      </w:r>
    </w:p>
    <w:p w14:paraId="00080EA7" w14:textId="77777777" w:rsidR="00037C03" w:rsidRDefault="00037C03" w:rsidP="00037C03"/>
    <w:p w14:paraId="2B0BDF37" w14:textId="77777777" w:rsidR="003D1223" w:rsidRDefault="003D1223">
      <w:pPr>
        <w:rPr>
          <w:sz w:val="32"/>
          <w:szCs w:val="32"/>
        </w:rPr>
      </w:pPr>
      <w:r w:rsidRPr="00387B15">
        <w:rPr>
          <w:sz w:val="32"/>
          <w:szCs w:val="32"/>
        </w:rPr>
        <w:t>News in brief</w:t>
      </w:r>
    </w:p>
    <w:p w14:paraId="6DA0D4CD" w14:textId="77777777" w:rsidR="0077471F" w:rsidRPr="00387B15" w:rsidRDefault="0077471F">
      <w:pPr>
        <w:rPr>
          <w:sz w:val="32"/>
          <w:szCs w:val="32"/>
        </w:rPr>
      </w:pPr>
    </w:p>
    <w:p w14:paraId="7C2BEE7A" w14:textId="5CDF6AD3" w:rsidR="00C909A7" w:rsidRPr="00C909A7" w:rsidRDefault="00697CF2" w:rsidP="00C909A7">
      <w:pPr>
        <w:rPr>
          <w:b/>
          <w:bCs/>
          <w:sz w:val="24"/>
          <w:szCs w:val="24"/>
          <w:lang w:val="en-US"/>
        </w:rPr>
      </w:pPr>
      <w:r>
        <w:rPr>
          <w:b/>
          <w:bCs/>
          <w:sz w:val="24"/>
          <w:szCs w:val="24"/>
          <w:lang w:val="en-US"/>
        </w:rPr>
        <w:t>Puppet-packed worship in Peasedown</w:t>
      </w:r>
    </w:p>
    <w:p w14:paraId="7145E00F" w14:textId="3BF7BDB8" w:rsidR="0077471F" w:rsidRDefault="006611C4" w:rsidP="006611C4">
      <w:pPr>
        <w:rPr>
          <w:sz w:val="24"/>
          <w:szCs w:val="24"/>
          <w:lang w:val="en-US"/>
        </w:rPr>
      </w:pPr>
      <w:r w:rsidRPr="006611C4">
        <w:rPr>
          <w:sz w:val="24"/>
          <w:szCs w:val="24"/>
          <w:lang w:val="en-US"/>
        </w:rPr>
        <w:t>St John’s Church in Peasedown, just outside Bath,</w:t>
      </w:r>
      <w:r w:rsidR="009C4FC3">
        <w:rPr>
          <w:sz w:val="24"/>
          <w:szCs w:val="24"/>
          <w:lang w:val="en-US"/>
        </w:rPr>
        <w:t xml:space="preserve"> </w:t>
      </w:r>
      <w:r w:rsidR="00A86C8E">
        <w:rPr>
          <w:sz w:val="24"/>
          <w:szCs w:val="24"/>
          <w:lang w:val="en-US"/>
        </w:rPr>
        <w:t>is</w:t>
      </w:r>
      <w:r w:rsidR="000160CF">
        <w:rPr>
          <w:sz w:val="24"/>
          <w:szCs w:val="24"/>
          <w:lang w:val="en-US"/>
        </w:rPr>
        <w:t xml:space="preserve"> </w:t>
      </w:r>
      <w:r w:rsidRPr="006611C4">
        <w:rPr>
          <w:sz w:val="24"/>
          <w:szCs w:val="24"/>
          <w:lang w:val="en-US"/>
        </w:rPr>
        <w:t xml:space="preserve">piloting a </w:t>
      </w:r>
      <w:r w:rsidR="00A86C8E">
        <w:rPr>
          <w:sz w:val="24"/>
          <w:szCs w:val="24"/>
          <w:lang w:val="en-US"/>
        </w:rPr>
        <w:t xml:space="preserve">new type of </w:t>
      </w:r>
      <w:r w:rsidRPr="006611C4">
        <w:rPr>
          <w:sz w:val="24"/>
          <w:szCs w:val="24"/>
          <w:lang w:val="en-US"/>
        </w:rPr>
        <w:t>service for families with young children. Called Bubble Church</w:t>
      </w:r>
      <w:r w:rsidR="0067721A">
        <w:rPr>
          <w:sz w:val="24"/>
          <w:szCs w:val="24"/>
          <w:lang w:val="en-US"/>
        </w:rPr>
        <w:t>,</w:t>
      </w:r>
      <w:r w:rsidRPr="006611C4">
        <w:rPr>
          <w:sz w:val="24"/>
          <w:szCs w:val="24"/>
          <w:lang w:val="en-US"/>
        </w:rPr>
        <w:t xml:space="preserve"> it is described as a </w:t>
      </w:r>
      <w:r w:rsidR="000160CF">
        <w:rPr>
          <w:sz w:val="24"/>
          <w:szCs w:val="24"/>
          <w:lang w:val="en-US"/>
        </w:rPr>
        <w:t>‘</w:t>
      </w:r>
      <w:r w:rsidRPr="006611C4">
        <w:rPr>
          <w:sz w:val="24"/>
          <w:szCs w:val="24"/>
          <w:lang w:val="en-US"/>
        </w:rPr>
        <w:t>puppet-packed, Jesus-centred, coffee-and-croissant-fuelled, 30</w:t>
      </w:r>
      <w:r w:rsidR="00B266BC">
        <w:rPr>
          <w:sz w:val="24"/>
          <w:szCs w:val="24"/>
          <w:lang w:val="en-US"/>
        </w:rPr>
        <w:t>-</w:t>
      </w:r>
      <w:r w:rsidRPr="006611C4">
        <w:rPr>
          <w:sz w:val="24"/>
          <w:szCs w:val="24"/>
          <w:lang w:val="en-US"/>
        </w:rPr>
        <w:t>minute kids and families adventure.</w:t>
      </w:r>
      <w:r w:rsidR="00B266BC">
        <w:rPr>
          <w:sz w:val="24"/>
          <w:szCs w:val="24"/>
          <w:lang w:val="en-US"/>
        </w:rPr>
        <w:t>’</w:t>
      </w:r>
      <w:r w:rsidR="00560220">
        <w:rPr>
          <w:sz w:val="24"/>
          <w:szCs w:val="24"/>
          <w:lang w:val="en-US"/>
        </w:rPr>
        <w:t xml:space="preserve"> </w:t>
      </w:r>
      <w:r w:rsidR="00B266BC">
        <w:rPr>
          <w:sz w:val="24"/>
          <w:szCs w:val="24"/>
          <w:lang w:val="en-US"/>
        </w:rPr>
        <w:t>Bishop Michael</w:t>
      </w:r>
      <w:r w:rsidR="009C4FC3">
        <w:rPr>
          <w:sz w:val="24"/>
          <w:szCs w:val="24"/>
          <w:lang w:val="en-US"/>
        </w:rPr>
        <w:t xml:space="preserve"> recently attended and</w:t>
      </w:r>
      <w:r w:rsidR="00B266BC">
        <w:rPr>
          <w:sz w:val="24"/>
          <w:szCs w:val="24"/>
          <w:lang w:val="en-US"/>
        </w:rPr>
        <w:t xml:space="preserve"> said,</w:t>
      </w:r>
      <w:r w:rsidRPr="006611C4">
        <w:rPr>
          <w:sz w:val="24"/>
          <w:szCs w:val="24"/>
          <w:lang w:val="en-US"/>
        </w:rPr>
        <w:t xml:space="preserve"> “It is fantastic to see all the children enjoying Bubble Church. It is a really joyful service and a wonderful opportunity for the whole family to worship together and share their journey of faith</w:t>
      </w:r>
      <w:r w:rsidR="00B266BC">
        <w:rPr>
          <w:sz w:val="24"/>
          <w:szCs w:val="24"/>
          <w:lang w:val="en-US"/>
        </w:rPr>
        <w:t>.”</w:t>
      </w:r>
    </w:p>
    <w:p w14:paraId="38213215" w14:textId="77777777" w:rsidR="006611C4" w:rsidRDefault="006611C4" w:rsidP="006611C4">
      <w:pPr>
        <w:rPr>
          <w:sz w:val="24"/>
          <w:szCs w:val="24"/>
          <w:lang w:val="en-US"/>
        </w:rPr>
      </w:pPr>
    </w:p>
    <w:p w14:paraId="39288880" w14:textId="52DDBB6C" w:rsidR="00C909A7" w:rsidRPr="00C909A7" w:rsidRDefault="00BF4EF9" w:rsidP="00C909A7">
      <w:pPr>
        <w:rPr>
          <w:b/>
          <w:bCs/>
          <w:sz w:val="24"/>
          <w:szCs w:val="24"/>
          <w:lang w:val="en-US"/>
        </w:rPr>
      </w:pPr>
      <w:r>
        <w:rPr>
          <w:b/>
          <w:bCs/>
          <w:sz w:val="24"/>
          <w:szCs w:val="24"/>
          <w:lang w:val="en-US"/>
        </w:rPr>
        <w:t xml:space="preserve">A royal visitor for </w:t>
      </w:r>
      <w:r w:rsidR="007E5D78">
        <w:rPr>
          <w:b/>
          <w:bCs/>
          <w:sz w:val="24"/>
          <w:szCs w:val="24"/>
          <w:lang w:val="en-US"/>
        </w:rPr>
        <w:t>Bath</w:t>
      </w:r>
    </w:p>
    <w:p w14:paraId="44244F60" w14:textId="156EADA7" w:rsidR="00C84BE2" w:rsidRPr="00C84BE2" w:rsidRDefault="00C84BE2" w:rsidP="00C84BE2">
      <w:pPr>
        <w:rPr>
          <w:sz w:val="24"/>
          <w:szCs w:val="24"/>
          <w:lang w:val="en-US"/>
        </w:rPr>
      </w:pPr>
      <w:r w:rsidRPr="00C84BE2">
        <w:rPr>
          <w:sz w:val="24"/>
          <w:szCs w:val="24"/>
          <w:lang w:val="en-US"/>
        </w:rPr>
        <w:t xml:space="preserve">Her Majesty The Queen </w:t>
      </w:r>
      <w:r w:rsidR="00212F84">
        <w:rPr>
          <w:sz w:val="24"/>
          <w:szCs w:val="24"/>
          <w:lang w:val="en-US"/>
        </w:rPr>
        <w:t xml:space="preserve">joined Bishop Michael at </w:t>
      </w:r>
      <w:r w:rsidRPr="00C84BE2">
        <w:rPr>
          <w:sz w:val="24"/>
          <w:szCs w:val="24"/>
          <w:lang w:val="en-US"/>
        </w:rPr>
        <w:t xml:space="preserve">a Service of Celebration at Bath Abbey </w:t>
      </w:r>
      <w:r w:rsidR="002744AD">
        <w:rPr>
          <w:sz w:val="24"/>
          <w:szCs w:val="24"/>
          <w:lang w:val="en-US"/>
        </w:rPr>
        <w:t>in February</w:t>
      </w:r>
      <w:r w:rsidR="00385921">
        <w:rPr>
          <w:sz w:val="24"/>
          <w:szCs w:val="24"/>
          <w:lang w:val="en-US"/>
        </w:rPr>
        <w:t>,</w:t>
      </w:r>
      <w:r w:rsidRPr="00C84BE2">
        <w:rPr>
          <w:sz w:val="24"/>
          <w:szCs w:val="24"/>
          <w:lang w:val="en-US"/>
        </w:rPr>
        <w:t xml:space="preserve"> to m</w:t>
      </w:r>
      <w:r>
        <w:rPr>
          <w:sz w:val="24"/>
          <w:szCs w:val="24"/>
          <w:lang w:val="en-US"/>
        </w:rPr>
        <w:t>a</w:t>
      </w:r>
      <w:r w:rsidRPr="00C84BE2">
        <w:rPr>
          <w:sz w:val="24"/>
          <w:szCs w:val="24"/>
          <w:lang w:val="en-US"/>
        </w:rPr>
        <w:t>rk the 850th anniversary of St John’s Foundation. Queen Camilla, who is Patron of the Foundation, had tea with residents of St John’s almshouses in the Chapel of St Michael Within, before walking through the city to the Abbey</w:t>
      </w:r>
      <w:r w:rsidR="00C62F7D">
        <w:rPr>
          <w:sz w:val="24"/>
          <w:szCs w:val="24"/>
          <w:lang w:val="en-US"/>
        </w:rPr>
        <w:t>.</w:t>
      </w:r>
      <w:r w:rsidR="00560220">
        <w:rPr>
          <w:sz w:val="24"/>
          <w:szCs w:val="24"/>
          <w:lang w:val="en-US"/>
        </w:rPr>
        <w:t xml:space="preserve"> </w:t>
      </w:r>
      <w:r w:rsidR="002744AD">
        <w:rPr>
          <w:sz w:val="24"/>
          <w:szCs w:val="24"/>
          <w:lang w:val="en-US"/>
        </w:rPr>
        <w:t>The f</w:t>
      </w:r>
      <w:r w:rsidRPr="00C84BE2">
        <w:rPr>
          <w:sz w:val="24"/>
          <w:szCs w:val="24"/>
          <w:lang w:val="en-US"/>
        </w:rPr>
        <w:t xml:space="preserve">oundation provides shelter and support for older adults in the city and works with children locally. </w:t>
      </w:r>
    </w:p>
    <w:p w14:paraId="4005FF73" w14:textId="77777777" w:rsidR="00C84BE2" w:rsidRPr="00C84BE2" w:rsidRDefault="00C84BE2" w:rsidP="00C84BE2">
      <w:pPr>
        <w:rPr>
          <w:sz w:val="24"/>
          <w:szCs w:val="24"/>
          <w:lang w:val="en-US"/>
        </w:rPr>
      </w:pPr>
    </w:p>
    <w:p w14:paraId="6EFD9591" w14:textId="77777777" w:rsidR="005C30D0" w:rsidRPr="005C30D0" w:rsidRDefault="005C30D0" w:rsidP="005C30D0">
      <w:pPr>
        <w:rPr>
          <w:b/>
          <w:bCs/>
          <w:sz w:val="24"/>
          <w:szCs w:val="24"/>
          <w:lang w:val="en-US"/>
        </w:rPr>
      </w:pPr>
      <w:r w:rsidRPr="005C30D0">
        <w:rPr>
          <w:b/>
          <w:bCs/>
          <w:sz w:val="24"/>
          <w:szCs w:val="24"/>
          <w:lang w:val="en-US"/>
        </w:rPr>
        <w:t xml:space="preserve">Hospital visit boosts spirits </w:t>
      </w:r>
    </w:p>
    <w:p w14:paraId="115FBC69" w14:textId="77777777" w:rsidR="005C30D0" w:rsidRPr="005C30D0" w:rsidRDefault="005C30D0" w:rsidP="005C30D0">
      <w:pPr>
        <w:rPr>
          <w:sz w:val="24"/>
          <w:szCs w:val="24"/>
          <w:lang w:val="en-US"/>
        </w:rPr>
      </w:pPr>
      <w:r w:rsidRPr="005C30D0">
        <w:rPr>
          <w:sz w:val="24"/>
          <w:szCs w:val="24"/>
          <w:lang w:val="en-US"/>
        </w:rPr>
        <w:t xml:space="preserve">Bishop Michael recently met patients and staff at Musgrove Park Hospital in Taunton. He said, “It was a privilege to see our NHS in action and to see such professionalism and expertise combined with such warmth and humanity. </w:t>
      </w:r>
    </w:p>
    <w:p w14:paraId="4C3F1F8D" w14:textId="77777777" w:rsidR="005C30D0" w:rsidRDefault="005C30D0" w:rsidP="005C30D0">
      <w:pPr>
        <w:rPr>
          <w:sz w:val="24"/>
          <w:szCs w:val="24"/>
          <w:lang w:val="en-US"/>
        </w:rPr>
      </w:pPr>
    </w:p>
    <w:p w14:paraId="20CBCECE" w14:textId="760C2D9F" w:rsidR="005C30D0" w:rsidRPr="005C30D0" w:rsidRDefault="005C30D0" w:rsidP="005C30D0">
      <w:pPr>
        <w:rPr>
          <w:sz w:val="24"/>
          <w:szCs w:val="24"/>
          <w:lang w:val="en-US"/>
        </w:rPr>
      </w:pPr>
      <w:r w:rsidRPr="005C30D0">
        <w:rPr>
          <w:sz w:val="24"/>
          <w:szCs w:val="24"/>
          <w:lang w:val="en-US"/>
        </w:rPr>
        <w:t>“It also was brilliant to see the chaplaincy team serving and offering kindness to people of different faiths and of none.”</w:t>
      </w:r>
    </w:p>
    <w:p w14:paraId="1BAE2B62" w14:textId="77777777" w:rsidR="005C30D0" w:rsidRDefault="005C30D0" w:rsidP="005C30D0">
      <w:pPr>
        <w:rPr>
          <w:sz w:val="24"/>
          <w:szCs w:val="24"/>
          <w:lang w:val="en-US"/>
        </w:rPr>
      </w:pPr>
    </w:p>
    <w:p w14:paraId="58B27B41" w14:textId="2CAA488E" w:rsidR="00AD4F13" w:rsidRPr="005C30D0" w:rsidRDefault="005C30D0" w:rsidP="005C30D0">
      <w:r w:rsidRPr="005C30D0">
        <w:rPr>
          <w:sz w:val="24"/>
          <w:szCs w:val="24"/>
          <w:lang w:val="en-US"/>
        </w:rPr>
        <w:t>Colin Drummond, Chair of Somerset NHS Foundation Trust warmly thanked Bishop Michael for spending so much time there, and said, “It was a wonderful boost for patients and colleagues alike in our very busy hospital.”</w:t>
      </w:r>
      <w:r w:rsidR="00AD4F13" w:rsidRPr="005C30D0">
        <w:br w:type="page"/>
      </w:r>
    </w:p>
    <w:p w14:paraId="568E0E49" w14:textId="77777777" w:rsidR="00387B15" w:rsidRDefault="00387B15" w:rsidP="00037C03"/>
    <w:p w14:paraId="5945A8D9" w14:textId="6D1BC9BD" w:rsidR="005506F1" w:rsidRDefault="00756EE8" w:rsidP="005506F1">
      <w:pPr>
        <w:rPr>
          <w:sz w:val="28"/>
          <w:szCs w:val="28"/>
          <w:lang w:val="en-US"/>
        </w:rPr>
      </w:pPr>
      <w:r w:rsidRPr="00B125D1">
        <w:rPr>
          <w:sz w:val="28"/>
          <w:szCs w:val="28"/>
          <w:lang w:val="en-US"/>
        </w:rPr>
        <w:t xml:space="preserve">Bishop’s letter </w:t>
      </w:r>
      <w:r w:rsidR="00A64ED6">
        <w:rPr>
          <w:sz w:val="28"/>
          <w:szCs w:val="28"/>
          <w:lang w:val="en-US"/>
        </w:rPr>
        <w:t>–</w:t>
      </w:r>
      <w:r w:rsidRPr="00B125D1">
        <w:rPr>
          <w:sz w:val="28"/>
          <w:szCs w:val="28"/>
          <w:lang w:val="en-US"/>
        </w:rPr>
        <w:t xml:space="preserve"> </w:t>
      </w:r>
      <w:r w:rsidR="00A64ED6">
        <w:rPr>
          <w:sz w:val="28"/>
          <w:szCs w:val="28"/>
          <w:lang w:val="en-US"/>
        </w:rPr>
        <w:t>New life for all the world</w:t>
      </w:r>
    </w:p>
    <w:p w14:paraId="39A2CC3B" w14:textId="77777777" w:rsidR="0077471F" w:rsidRPr="00091232" w:rsidRDefault="0077471F" w:rsidP="005506F1">
      <w:pPr>
        <w:rPr>
          <w:sz w:val="28"/>
          <w:szCs w:val="28"/>
          <w:lang w:val="en-US"/>
        </w:rPr>
      </w:pPr>
    </w:p>
    <w:p w14:paraId="7D2CF537" w14:textId="3F4AE8AE" w:rsidR="005B6569" w:rsidRPr="005B6569" w:rsidRDefault="005B6569" w:rsidP="005B6569">
      <w:pPr>
        <w:rPr>
          <w:sz w:val="24"/>
          <w:szCs w:val="24"/>
          <w:lang w:val="en-US"/>
        </w:rPr>
      </w:pPr>
      <w:r w:rsidRPr="005B6569">
        <w:rPr>
          <w:sz w:val="24"/>
          <w:szCs w:val="24"/>
          <w:lang w:val="en-US"/>
        </w:rPr>
        <w:t>Sowing seeds, chitting potatoes, choosing varieties. Easter acts as starter’s orders for the gardening year. Beds are cultivated, lawns mown, plans for all the growth and new life that spring and summer will bring made and then turned into action.</w:t>
      </w:r>
      <w:r>
        <w:rPr>
          <w:sz w:val="24"/>
          <w:szCs w:val="24"/>
          <w:lang w:val="en-US"/>
        </w:rPr>
        <w:br/>
      </w:r>
    </w:p>
    <w:p w14:paraId="40C8336B" w14:textId="77777777" w:rsidR="005B6569" w:rsidRPr="005B6569" w:rsidRDefault="005B6569" w:rsidP="005B6569">
      <w:pPr>
        <w:rPr>
          <w:sz w:val="24"/>
          <w:szCs w:val="24"/>
          <w:lang w:val="en-US"/>
        </w:rPr>
      </w:pPr>
      <w:r w:rsidRPr="005B6569">
        <w:rPr>
          <w:sz w:val="24"/>
          <w:szCs w:val="24"/>
          <w:lang w:val="en-US"/>
        </w:rPr>
        <w:t xml:space="preserve">There’s a much greater connection between gardening and Easter than it merely being the time to dust off forks and spades. For in the Bible, a garden is the setting for Easter itself. In John’s Gospel (Jn 20:1-18) Mary Magdalene meets the risen Jesus in a garden. Indeed, Jesus’s appearance to Mary is so unexpected that at first she can’t believe it’s really him. So she mistakes the man she meets ‘supposing him to be the gardener’ (John 20:15). </w:t>
      </w:r>
    </w:p>
    <w:p w14:paraId="5B697433" w14:textId="37CD3CD8" w:rsidR="005B6569" w:rsidRPr="005B6569" w:rsidRDefault="005B6569" w:rsidP="005B6569">
      <w:pPr>
        <w:rPr>
          <w:sz w:val="24"/>
          <w:szCs w:val="24"/>
          <w:lang w:val="en-US"/>
        </w:rPr>
      </w:pPr>
      <w:r>
        <w:rPr>
          <w:sz w:val="24"/>
          <w:szCs w:val="24"/>
          <w:lang w:val="en-US"/>
        </w:rPr>
        <w:br/>
      </w:r>
      <w:r w:rsidRPr="005B6569">
        <w:rPr>
          <w:sz w:val="24"/>
          <w:szCs w:val="24"/>
          <w:lang w:val="en-US"/>
        </w:rPr>
        <w:t xml:space="preserve">In John’s account, all the new life contained in the first Easter chimes with a much earlier story set in a garden too. This is of the new life of another man and woman, the creation story of Adam and Eve in the Garden of Eden and contained in the book of Genesis (Genesis 2:4- 3:24). In that story, Adam is the gardener (Gen 2:15), only for things to go wrong. In John, Jesus is portrayed as the new Adam – come to bring new life that has no end. </w:t>
      </w:r>
    </w:p>
    <w:p w14:paraId="779BAAAE" w14:textId="57A3F7F2" w:rsidR="005B6569" w:rsidRPr="005B6569" w:rsidRDefault="005B6569" w:rsidP="005B6569">
      <w:pPr>
        <w:rPr>
          <w:sz w:val="24"/>
          <w:szCs w:val="24"/>
          <w:lang w:val="en-US"/>
        </w:rPr>
      </w:pPr>
      <w:r>
        <w:rPr>
          <w:sz w:val="24"/>
          <w:szCs w:val="24"/>
          <w:lang w:val="en-US"/>
        </w:rPr>
        <w:br/>
      </w:r>
      <w:r w:rsidRPr="005B6569">
        <w:rPr>
          <w:sz w:val="24"/>
          <w:szCs w:val="24"/>
          <w:lang w:val="en-US"/>
        </w:rPr>
        <w:t>What would happen if we were to think of our churches as gardens, primed to welcome the spring that is the new life of Jesus this Easter? What would happen if we imagined ourselves called to be gardeners – like our father Adam and the new Adam, Jesus? What would we expect to grow? What might need pruning or weeding? What new plans for the coming season would we make and turn into action? What would be the harvest that we’d sow for, tend and then reap?</w:t>
      </w:r>
    </w:p>
    <w:p w14:paraId="29EFD377" w14:textId="486BD1B6" w:rsidR="005B6569" w:rsidRPr="005B6569" w:rsidRDefault="005B6569" w:rsidP="005B6569">
      <w:pPr>
        <w:rPr>
          <w:sz w:val="24"/>
          <w:szCs w:val="24"/>
          <w:lang w:val="en-US"/>
        </w:rPr>
      </w:pPr>
      <w:r>
        <w:rPr>
          <w:sz w:val="24"/>
          <w:szCs w:val="24"/>
          <w:lang w:val="en-US"/>
        </w:rPr>
        <w:br/>
      </w:r>
      <w:r w:rsidRPr="005B6569">
        <w:rPr>
          <w:sz w:val="24"/>
          <w:szCs w:val="24"/>
          <w:lang w:val="en-US"/>
        </w:rPr>
        <w:t>For I reckon we should see Easter as the starting point of all that God wants to do among us and with us. Jesus’s resurrection opens us to being part of God’s new creation. Easter offers us a fresh start for life, relationships and the life of our churches: new life for all the world.</w:t>
      </w:r>
    </w:p>
    <w:p w14:paraId="4B261D1E" w14:textId="77777777" w:rsidR="005B6569" w:rsidRDefault="005B6569" w:rsidP="005B6569">
      <w:pPr>
        <w:rPr>
          <w:sz w:val="24"/>
          <w:szCs w:val="24"/>
          <w:lang w:val="en-US"/>
        </w:rPr>
      </w:pPr>
    </w:p>
    <w:p w14:paraId="7090589D" w14:textId="0FBC701F" w:rsidR="005B6569" w:rsidRDefault="005B6569" w:rsidP="005B6569">
      <w:pPr>
        <w:rPr>
          <w:rFonts w:ascii="Arial" w:hAnsi="Arial" w:cs="Arial"/>
          <w:sz w:val="24"/>
          <w:szCs w:val="24"/>
          <w:lang w:val="en-US"/>
        </w:rPr>
      </w:pPr>
      <w:r w:rsidRPr="005B6569">
        <w:rPr>
          <w:sz w:val="24"/>
          <w:szCs w:val="24"/>
          <w:lang w:val="en-US"/>
        </w:rPr>
        <w:t>Happy gardening and a very Happy Easter to you all</w:t>
      </w:r>
      <w:r>
        <w:rPr>
          <w:rFonts w:ascii="Arial" w:hAnsi="Arial" w:cs="Arial"/>
          <w:sz w:val="24"/>
          <w:szCs w:val="24"/>
          <w:lang w:val="en-US"/>
        </w:rPr>
        <w:t>.</w:t>
      </w:r>
    </w:p>
    <w:p w14:paraId="2F98B09E" w14:textId="77777777" w:rsidR="005B6569" w:rsidRPr="005B6569" w:rsidRDefault="005B6569" w:rsidP="005B6569">
      <w:pPr>
        <w:rPr>
          <w:sz w:val="24"/>
          <w:szCs w:val="24"/>
          <w:lang w:val="en-US"/>
        </w:rPr>
      </w:pPr>
    </w:p>
    <w:p w14:paraId="50D4A361" w14:textId="6CA47DD0" w:rsidR="005506F1" w:rsidRDefault="005B6569" w:rsidP="005B6569">
      <w:pPr>
        <w:rPr>
          <w:sz w:val="24"/>
          <w:szCs w:val="24"/>
          <w:lang w:val="en-US"/>
        </w:rPr>
      </w:pPr>
      <w:r w:rsidRPr="005B6569">
        <w:rPr>
          <w:sz w:val="24"/>
          <w:szCs w:val="24"/>
          <w:lang w:val="en-US"/>
        </w:rPr>
        <w:t>Bishop Michael</w:t>
      </w:r>
      <w:r w:rsidR="005506F1">
        <w:rPr>
          <w:sz w:val="24"/>
          <w:szCs w:val="24"/>
          <w:lang w:val="en-US"/>
        </w:rPr>
        <w:t xml:space="preserve"> </w:t>
      </w:r>
    </w:p>
    <w:p w14:paraId="665FA7D2" w14:textId="77777777" w:rsidR="007558AD" w:rsidRDefault="007558AD">
      <w:pPr>
        <w:rPr>
          <w:b/>
          <w:bCs/>
        </w:rPr>
      </w:pPr>
      <w:r>
        <w:rPr>
          <w:b/>
          <w:bCs/>
        </w:rPr>
        <w:br w:type="page"/>
      </w:r>
    </w:p>
    <w:p w14:paraId="21AA36FD" w14:textId="77777777" w:rsidR="006C1BD1" w:rsidRPr="007558AD" w:rsidRDefault="006C1BD1" w:rsidP="007558AD">
      <w:pPr>
        <w:rPr>
          <w:b/>
          <w:bCs/>
        </w:rPr>
      </w:pPr>
    </w:p>
    <w:p w14:paraId="007A2A90" w14:textId="611FB86B" w:rsidR="00792D46" w:rsidRPr="00BB0009" w:rsidRDefault="00792D46" w:rsidP="00792D46">
      <w:pPr>
        <w:rPr>
          <w:rFonts w:asciiTheme="minorHAnsi" w:hAnsiTheme="minorHAnsi" w:cstheme="minorHAnsi"/>
          <w:sz w:val="32"/>
          <w:szCs w:val="32"/>
        </w:rPr>
      </w:pPr>
      <w:r w:rsidRPr="00BB0009">
        <w:rPr>
          <w:rFonts w:asciiTheme="minorHAnsi" w:hAnsiTheme="minorHAnsi" w:cstheme="minorHAnsi"/>
          <w:sz w:val="32"/>
          <w:szCs w:val="32"/>
        </w:rPr>
        <w:t xml:space="preserve">Interview </w:t>
      </w:r>
      <w:r w:rsidR="0039181F" w:rsidRPr="00BB0009">
        <w:rPr>
          <w:rFonts w:asciiTheme="minorHAnsi" w:hAnsiTheme="minorHAnsi" w:cstheme="minorHAnsi"/>
          <w:sz w:val="32"/>
          <w:szCs w:val="32"/>
        </w:rPr>
        <w:t>–</w:t>
      </w:r>
      <w:r w:rsidRPr="00BB0009">
        <w:rPr>
          <w:rFonts w:asciiTheme="minorHAnsi" w:hAnsiTheme="minorHAnsi" w:cstheme="minorHAnsi"/>
          <w:sz w:val="32"/>
          <w:szCs w:val="32"/>
        </w:rPr>
        <w:t xml:space="preserve"> </w:t>
      </w:r>
      <w:r w:rsidR="0039181F" w:rsidRPr="00BB0009">
        <w:rPr>
          <w:rFonts w:asciiTheme="minorHAnsi" w:hAnsiTheme="minorHAnsi" w:cstheme="minorHAnsi"/>
          <w:sz w:val="32"/>
          <w:szCs w:val="32"/>
        </w:rPr>
        <w:t>A time to reflect</w:t>
      </w:r>
    </w:p>
    <w:p w14:paraId="366701F5" w14:textId="77777777" w:rsidR="0039181F" w:rsidRDefault="0039181F" w:rsidP="00792D46">
      <w:pPr>
        <w:rPr>
          <w:rFonts w:ascii="Cambria" w:hAnsi="Cambria"/>
          <w:sz w:val="32"/>
          <w:szCs w:val="32"/>
        </w:rPr>
      </w:pPr>
    </w:p>
    <w:p w14:paraId="7EB32C3D" w14:textId="181C0F5D" w:rsidR="00515467" w:rsidRPr="00515467" w:rsidRDefault="00515467" w:rsidP="00515467">
      <w:pPr>
        <w:rPr>
          <w:rFonts w:asciiTheme="minorHAnsi" w:hAnsiTheme="minorHAnsi" w:cstheme="minorHAnsi"/>
          <w:b/>
          <w:bCs/>
          <w:sz w:val="24"/>
          <w:szCs w:val="24"/>
        </w:rPr>
      </w:pPr>
      <w:r w:rsidRPr="00515467">
        <w:rPr>
          <w:rFonts w:asciiTheme="minorHAnsi" w:hAnsiTheme="minorHAnsi" w:cstheme="minorHAnsi"/>
          <w:b/>
          <w:bCs/>
          <w:sz w:val="24"/>
          <w:szCs w:val="24"/>
        </w:rPr>
        <w:t>Grant Swarbrooke, Head of Swainswick School in Bath, shares their Easter plans.</w:t>
      </w:r>
    </w:p>
    <w:p w14:paraId="5E8EF55E" w14:textId="77777777" w:rsidR="00266C79" w:rsidRDefault="00266C79" w:rsidP="00792D46">
      <w:pPr>
        <w:rPr>
          <w:sz w:val="24"/>
          <w:szCs w:val="24"/>
        </w:rPr>
      </w:pPr>
    </w:p>
    <w:p w14:paraId="37525AE0" w14:textId="77777777" w:rsidR="0039181F" w:rsidRPr="00515467" w:rsidRDefault="0039181F" w:rsidP="0039181F">
      <w:pPr>
        <w:rPr>
          <w:b/>
          <w:bCs/>
          <w:sz w:val="24"/>
          <w:szCs w:val="24"/>
        </w:rPr>
      </w:pPr>
      <w:r w:rsidRPr="00515467">
        <w:rPr>
          <w:b/>
          <w:bCs/>
          <w:sz w:val="24"/>
          <w:szCs w:val="24"/>
        </w:rPr>
        <w:t>How do you mark Easter at your school?</w:t>
      </w:r>
    </w:p>
    <w:p w14:paraId="6D7520BC" w14:textId="77777777" w:rsidR="0039181F" w:rsidRPr="0039181F" w:rsidRDefault="0039181F" w:rsidP="0039181F">
      <w:pPr>
        <w:rPr>
          <w:sz w:val="24"/>
          <w:szCs w:val="24"/>
        </w:rPr>
      </w:pPr>
      <w:r w:rsidRPr="0039181F">
        <w:rPr>
          <w:sz w:val="24"/>
          <w:szCs w:val="24"/>
        </w:rPr>
        <w:t xml:space="preserve">At Swainswick we have two curriculums, our subject curriculum and our Wider Curriculum that focuses on the children’s personal development that is centred around our Christian values. This is lived out in our Easter celebration, which the children have got total ownership of. </w:t>
      </w:r>
    </w:p>
    <w:p w14:paraId="1285E515" w14:textId="77777777" w:rsidR="00515467" w:rsidRDefault="00515467" w:rsidP="0039181F">
      <w:pPr>
        <w:rPr>
          <w:sz w:val="24"/>
          <w:szCs w:val="24"/>
        </w:rPr>
      </w:pPr>
    </w:p>
    <w:p w14:paraId="4175B293" w14:textId="2E26688E" w:rsidR="0039181F" w:rsidRPr="00515467" w:rsidRDefault="0039181F" w:rsidP="0039181F">
      <w:pPr>
        <w:rPr>
          <w:b/>
          <w:bCs/>
          <w:sz w:val="24"/>
          <w:szCs w:val="24"/>
        </w:rPr>
      </w:pPr>
      <w:r w:rsidRPr="00515467">
        <w:rPr>
          <w:b/>
          <w:bCs/>
          <w:sz w:val="24"/>
          <w:szCs w:val="24"/>
        </w:rPr>
        <w:t xml:space="preserve">What is planned this year? </w:t>
      </w:r>
    </w:p>
    <w:p w14:paraId="5B5088FE" w14:textId="77777777" w:rsidR="0039181F" w:rsidRPr="0039181F" w:rsidRDefault="0039181F" w:rsidP="0039181F">
      <w:pPr>
        <w:rPr>
          <w:sz w:val="24"/>
          <w:szCs w:val="24"/>
        </w:rPr>
      </w:pPr>
      <w:r w:rsidRPr="0039181F">
        <w:rPr>
          <w:sz w:val="24"/>
          <w:szCs w:val="24"/>
        </w:rPr>
        <w:t>We always have a beautiful music concert that is entwined with Easter. The children will be performing individually and in bands. They will write and perform their own poetry, prayers and readings.</w:t>
      </w:r>
    </w:p>
    <w:p w14:paraId="0BAD4ECD" w14:textId="77777777" w:rsidR="00515467" w:rsidRDefault="00515467" w:rsidP="0039181F">
      <w:pPr>
        <w:rPr>
          <w:sz w:val="24"/>
          <w:szCs w:val="24"/>
        </w:rPr>
      </w:pPr>
    </w:p>
    <w:p w14:paraId="3BA45F13" w14:textId="35B213C5" w:rsidR="0039181F" w:rsidRPr="00515467" w:rsidRDefault="0039181F" w:rsidP="0039181F">
      <w:pPr>
        <w:rPr>
          <w:b/>
          <w:bCs/>
          <w:sz w:val="24"/>
          <w:szCs w:val="24"/>
        </w:rPr>
      </w:pPr>
      <w:r w:rsidRPr="00515467">
        <w:rPr>
          <w:b/>
          <w:bCs/>
          <w:sz w:val="24"/>
          <w:szCs w:val="24"/>
        </w:rPr>
        <w:t>What message do the children take away?</w:t>
      </w:r>
    </w:p>
    <w:p w14:paraId="2BE03DD6" w14:textId="77777777" w:rsidR="0039181F" w:rsidRPr="0039181F" w:rsidRDefault="0039181F" w:rsidP="0039181F">
      <w:pPr>
        <w:rPr>
          <w:sz w:val="24"/>
          <w:szCs w:val="24"/>
        </w:rPr>
      </w:pPr>
      <w:r w:rsidRPr="0039181F">
        <w:rPr>
          <w:sz w:val="24"/>
          <w:szCs w:val="24"/>
        </w:rPr>
        <w:t xml:space="preserve">Easter is a time of reflection and the story of Jesus dying on the cross offers us a time to stop and reflect on the sacrifice that Jesus made for us. It also offers us a time to reflect about ourselves, the world around us, and each other. </w:t>
      </w:r>
    </w:p>
    <w:p w14:paraId="077CDAEF" w14:textId="77777777" w:rsidR="00515467" w:rsidRDefault="00515467" w:rsidP="0039181F">
      <w:pPr>
        <w:rPr>
          <w:sz w:val="24"/>
          <w:szCs w:val="24"/>
        </w:rPr>
      </w:pPr>
    </w:p>
    <w:p w14:paraId="54B0FDBA" w14:textId="48ABF257" w:rsidR="0039181F" w:rsidRPr="0039181F" w:rsidRDefault="0039181F" w:rsidP="0039181F">
      <w:pPr>
        <w:rPr>
          <w:sz w:val="24"/>
          <w:szCs w:val="24"/>
        </w:rPr>
      </w:pPr>
      <w:r w:rsidRPr="0039181F">
        <w:rPr>
          <w:sz w:val="24"/>
          <w:szCs w:val="24"/>
        </w:rPr>
        <w:t>That is at the centre of our values and our learning. Easter is a lovely way to encourage the children to think about those important things - in this very busy world.</w:t>
      </w:r>
    </w:p>
    <w:p w14:paraId="3C41F049" w14:textId="77777777" w:rsidR="00515467" w:rsidRDefault="00515467" w:rsidP="0039181F">
      <w:pPr>
        <w:rPr>
          <w:sz w:val="24"/>
          <w:szCs w:val="24"/>
        </w:rPr>
      </w:pPr>
    </w:p>
    <w:p w14:paraId="2502B13F" w14:textId="12B4C6F9" w:rsidR="0039181F" w:rsidRPr="00515467" w:rsidRDefault="0039181F" w:rsidP="0039181F">
      <w:pPr>
        <w:rPr>
          <w:b/>
          <w:bCs/>
          <w:sz w:val="24"/>
          <w:szCs w:val="24"/>
        </w:rPr>
      </w:pPr>
      <w:r w:rsidRPr="00515467">
        <w:rPr>
          <w:b/>
          <w:bCs/>
          <w:sz w:val="24"/>
          <w:szCs w:val="24"/>
        </w:rPr>
        <w:t>How else do you live out your Christian values?</w:t>
      </w:r>
    </w:p>
    <w:p w14:paraId="73568E35" w14:textId="77777777" w:rsidR="0039181F" w:rsidRPr="0039181F" w:rsidRDefault="0039181F" w:rsidP="0039181F">
      <w:pPr>
        <w:rPr>
          <w:sz w:val="24"/>
          <w:szCs w:val="24"/>
        </w:rPr>
      </w:pPr>
      <w:r w:rsidRPr="0039181F">
        <w:rPr>
          <w:sz w:val="24"/>
          <w:szCs w:val="24"/>
        </w:rPr>
        <w:t xml:space="preserve">In our lesson called Future Fridays we discuss ‘Our Global Responsibility’. Every Friday the children run a refill shop for the community, and have invited speakers, such as Amnesty International and Red Card to Racism. </w:t>
      </w:r>
    </w:p>
    <w:p w14:paraId="660F79B3" w14:textId="77777777" w:rsidR="00515467" w:rsidRDefault="00515467" w:rsidP="0039181F">
      <w:pPr>
        <w:rPr>
          <w:sz w:val="24"/>
          <w:szCs w:val="24"/>
        </w:rPr>
      </w:pPr>
    </w:p>
    <w:p w14:paraId="5A9A7CAA" w14:textId="5BE7C8CE" w:rsidR="0039181F" w:rsidRPr="0039181F" w:rsidRDefault="0039181F" w:rsidP="0039181F">
      <w:pPr>
        <w:rPr>
          <w:sz w:val="24"/>
          <w:szCs w:val="24"/>
        </w:rPr>
      </w:pPr>
      <w:r w:rsidRPr="0039181F">
        <w:rPr>
          <w:sz w:val="24"/>
          <w:szCs w:val="24"/>
        </w:rPr>
        <w:t xml:space="preserve">We’ve also recently introduced the Archbishop’s Young Leaders Award. </w:t>
      </w:r>
    </w:p>
    <w:p w14:paraId="34385530" w14:textId="77777777" w:rsidR="00515467" w:rsidRDefault="00515467" w:rsidP="0039181F">
      <w:pPr>
        <w:rPr>
          <w:sz w:val="24"/>
          <w:szCs w:val="24"/>
        </w:rPr>
      </w:pPr>
    </w:p>
    <w:p w14:paraId="73AD77DF" w14:textId="7ABCB352" w:rsidR="0039181F" w:rsidRPr="00515467" w:rsidRDefault="0039181F" w:rsidP="0039181F">
      <w:pPr>
        <w:rPr>
          <w:b/>
          <w:bCs/>
          <w:sz w:val="24"/>
          <w:szCs w:val="24"/>
        </w:rPr>
      </w:pPr>
      <w:r w:rsidRPr="00515467">
        <w:rPr>
          <w:b/>
          <w:bCs/>
          <w:sz w:val="24"/>
          <w:szCs w:val="24"/>
        </w:rPr>
        <w:t>What is the award?</w:t>
      </w:r>
    </w:p>
    <w:p w14:paraId="60DC985A" w14:textId="77777777" w:rsidR="0039181F" w:rsidRPr="0039181F" w:rsidRDefault="0039181F" w:rsidP="0039181F">
      <w:pPr>
        <w:rPr>
          <w:sz w:val="24"/>
          <w:szCs w:val="24"/>
        </w:rPr>
      </w:pPr>
      <w:r w:rsidRPr="0039181F">
        <w:rPr>
          <w:sz w:val="24"/>
          <w:szCs w:val="24"/>
        </w:rPr>
        <w:t xml:space="preserve">It is designed to equip children and young people in character education, to build their leadership skills and faith development, and to empower them to undertake a variety of transformational social action projects in their local communities. </w:t>
      </w:r>
    </w:p>
    <w:p w14:paraId="6CC3B40D" w14:textId="77777777" w:rsidR="00515467" w:rsidRDefault="00515467" w:rsidP="0039181F">
      <w:pPr>
        <w:rPr>
          <w:sz w:val="24"/>
          <w:szCs w:val="24"/>
        </w:rPr>
      </w:pPr>
    </w:p>
    <w:p w14:paraId="14EE2712" w14:textId="538DC4F8" w:rsidR="00026E4B" w:rsidRPr="00515467" w:rsidRDefault="0039181F" w:rsidP="00266C79">
      <w:pPr>
        <w:rPr>
          <w:sz w:val="24"/>
          <w:szCs w:val="24"/>
        </w:rPr>
      </w:pPr>
      <w:r w:rsidRPr="0039181F">
        <w:rPr>
          <w:sz w:val="24"/>
          <w:szCs w:val="24"/>
        </w:rPr>
        <w:t>We feel it fits well with the work we are already undertaking at Swainswick</w:t>
      </w:r>
      <w:r w:rsidR="00515467">
        <w:rPr>
          <w:sz w:val="24"/>
          <w:szCs w:val="24"/>
        </w:rPr>
        <w:t>.</w:t>
      </w:r>
    </w:p>
    <w:sectPr w:rsidR="00026E4B" w:rsidRPr="00515467" w:rsidSect="00AF4B7E">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3082" w14:textId="77777777" w:rsidR="00AF4B7E" w:rsidRDefault="00AF4B7E" w:rsidP="009179DA">
      <w:r>
        <w:separator/>
      </w:r>
    </w:p>
  </w:endnote>
  <w:endnote w:type="continuationSeparator" w:id="0">
    <w:p w14:paraId="4E7A5122" w14:textId="77777777" w:rsidR="00AF4B7E" w:rsidRDefault="00AF4B7E" w:rsidP="009179DA">
      <w:r>
        <w:continuationSeparator/>
      </w:r>
    </w:p>
  </w:endnote>
  <w:endnote w:type="continuationNotice" w:id="1">
    <w:p w14:paraId="78F942D4" w14:textId="77777777" w:rsidR="00AF4B7E" w:rsidRDefault="00AF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altName w:val="Cambria"/>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7E9" w14:textId="77777777" w:rsidR="00AF4B7E" w:rsidRDefault="00AF4B7E" w:rsidP="009179DA">
      <w:r>
        <w:separator/>
      </w:r>
    </w:p>
  </w:footnote>
  <w:footnote w:type="continuationSeparator" w:id="0">
    <w:p w14:paraId="7E256C10" w14:textId="77777777" w:rsidR="00AF4B7E" w:rsidRDefault="00AF4B7E" w:rsidP="009179DA">
      <w:r>
        <w:continuationSeparator/>
      </w:r>
    </w:p>
  </w:footnote>
  <w:footnote w:type="continuationNotice" w:id="1">
    <w:p w14:paraId="794BE0BF" w14:textId="77777777" w:rsidR="00AF4B7E" w:rsidRDefault="00AF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BE1F" w14:textId="77777777" w:rsidR="00595D42" w:rsidRDefault="00595D42" w:rsidP="00EC5D1C">
    <w:pPr>
      <w:pStyle w:val="Header"/>
      <w:jc w:val="right"/>
    </w:pPr>
    <w:r>
      <w:rPr>
        <w:noProof/>
      </w:rPr>
      <w:drawing>
        <wp:inline distT="0" distB="0" distL="0" distR="0" wp14:anchorId="3E736FA2" wp14:editId="6D8E6680">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D2"/>
    <w:rsid w:val="000009A6"/>
    <w:rsid w:val="00002180"/>
    <w:rsid w:val="00003030"/>
    <w:rsid w:val="0000504F"/>
    <w:rsid w:val="00014291"/>
    <w:rsid w:val="000160CF"/>
    <w:rsid w:val="00024372"/>
    <w:rsid w:val="00026E4B"/>
    <w:rsid w:val="00032BA4"/>
    <w:rsid w:val="00037C03"/>
    <w:rsid w:val="0004403E"/>
    <w:rsid w:val="00045E76"/>
    <w:rsid w:val="0006354A"/>
    <w:rsid w:val="0007142D"/>
    <w:rsid w:val="000835CD"/>
    <w:rsid w:val="00097A96"/>
    <w:rsid w:val="000A5D6E"/>
    <w:rsid w:val="000B6F8B"/>
    <w:rsid w:val="000B7112"/>
    <w:rsid w:val="000C1D5E"/>
    <w:rsid w:val="000C7357"/>
    <w:rsid w:val="000D674C"/>
    <w:rsid w:val="000E0C3B"/>
    <w:rsid w:val="000E1BF1"/>
    <w:rsid w:val="000E7532"/>
    <w:rsid w:val="000F36BC"/>
    <w:rsid w:val="000F7EEB"/>
    <w:rsid w:val="00120CBC"/>
    <w:rsid w:val="001374C6"/>
    <w:rsid w:val="00146B8A"/>
    <w:rsid w:val="00147E52"/>
    <w:rsid w:val="0015385F"/>
    <w:rsid w:val="00154186"/>
    <w:rsid w:val="00171C69"/>
    <w:rsid w:val="00172BF3"/>
    <w:rsid w:val="0018266E"/>
    <w:rsid w:val="001860BB"/>
    <w:rsid w:val="00187D12"/>
    <w:rsid w:val="00187D8F"/>
    <w:rsid w:val="001A01CC"/>
    <w:rsid w:val="001A7CAC"/>
    <w:rsid w:val="001D3F61"/>
    <w:rsid w:val="001D5CB4"/>
    <w:rsid w:val="001E313C"/>
    <w:rsid w:val="001E555C"/>
    <w:rsid w:val="0020392D"/>
    <w:rsid w:val="00203F44"/>
    <w:rsid w:val="00204FBC"/>
    <w:rsid w:val="00210542"/>
    <w:rsid w:val="00210D84"/>
    <w:rsid w:val="00212F84"/>
    <w:rsid w:val="00232118"/>
    <w:rsid w:val="00236344"/>
    <w:rsid w:val="002479D5"/>
    <w:rsid w:val="00255D27"/>
    <w:rsid w:val="00260024"/>
    <w:rsid w:val="00266C79"/>
    <w:rsid w:val="002744AD"/>
    <w:rsid w:val="0028026C"/>
    <w:rsid w:val="00291B10"/>
    <w:rsid w:val="002926F8"/>
    <w:rsid w:val="00294B9B"/>
    <w:rsid w:val="002A11BD"/>
    <w:rsid w:val="002B355C"/>
    <w:rsid w:val="002C46D7"/>
    <w:rsid w:val="002C5390"/>
    <w:rsid w:val="002D2C48"/>
    <w:rsid w:val="002E0274"/>
    <w:rsid w:val="002E6410"/>
    <w:rsid w:val="002E6E9F"/>
    <w:rsid w:val="002F72A8"/>
    <w:rsid w:val="002F7CCE"/>
    <w:rsid w:val="002F7DBC"/>
    <w:rsid w:val="00300533"/>
    <w:rsid w:val="00316232"/>
    <w:rsid w:val="0032324A"/>
    <w:rsid w:val="00323381"/>
    <w:rsid w:val="003369B7"/>
    <w:rsid w:val="003469BA"/>
    <w:rsid w:val="00361071"/>
    <w:rsid w:val="00372216"/>
    <w:rsid w:val="0037667B"/>
    <w:rsid w:val="00380ED2"/>
    <w:rsid w:val="0038364A"/>
    <w:rsid w:val="00385921"/>
    <w:rsid w:val="00385C16"/>
    <w:rsid w:val="003872D7"/>
    <w:rsid w:val="00387B15"/>
    <w:rsid w:val="0039181F"/>
    <w:rsid w:val="003A2134"/>
    <w:rsid w:val="003A43AF"/>
    <w:rsid w:val="003C182C"/>
    <w:rsid w:val="003C59EE"/>
    <w:rsid w:val="003D1223"/>
    <w:rsid w:val="003D78C2"/>
    <w:rsid w:val="003E3097"/>
    <w:rsid w:val="003F226C"/>
    <w:rsid w:val="003F47A0"/>
    <w:rsid w:val="003F77D9"/>
    <w:rsid w:val="00404C25"/>
    <w:rsid w:val="00420F19"/>
    <w:rsid w:val="00427BE4"/>
    <w:rsid w:val="00431614"/>
    <w:rsid w:val="0043700E"/>
    <w:rsid w:val="004402D1"/>
    <w:rsid w:val="004412C3"/>
    <w:rsid w:val="00446E8F"/>
    <w:rsid w:val="00450F7C"/>
    <w:rsid w:val="004555E1"/>
    <w:rsid w:val="00462E63"/>
    <w:rsid w:val="00463DE7"/>
    <w:rsid w:val="00466C5B"/>
    <w:rsid w:val="00481409"/>
    <w:rsid w:val="0048278F"/>
    <w:rsid w:val="00482E66"/>
    <w:rsid w:val="00485ED4"/>
    <w:rsid w:val="004950B5"/>
    <w:rsid w:val="004A0953"/>
    <w:rsid w:val="004B0796"/>
    <w:rsid w:val="004C222D"/>
    <w:rsid w:val="004C2893"/>
    <w:rsid w:val="004C757E"/>
    <w:rsid w:val="004D08BE"/>
    <w:rsid w:val="004D6D8D"/>
    <w:rsid w:val="004F3ADB"/>
    <w:rsid w:val="005020A9"/>
    <w:rsid w:val="00502C37"/>
    <w:rsid w:val="005107F6"/>
    <w:rsid w:val="00515467"/>
    <w:rsid w:val="00521A79"/>
    <w:rsid w:val="005461D2"/>
    <w:rsid w:val="005506F1"/>
    <w:rsid w:val="005532D1"/>
    <w:rsid w:val="00560220"/>
    <w:rsid w:val="00565159"/>
    <w:rsid w:val="00567288"/>
    <w:rsid w:val="005674EC"/>
    <w:rsid w:val="00584D39"/>
    <w:rsid w:val="00593D8C"/>
    <w:rsid w:val="00595D42"/>
    <w:rsid w:val="005970F7"/>
    <w:rsid w:val="00597EFB"/>
    <w:rsid w:val="005A229A"/>
    <w:rsid w:val="005A7968"/>
    <w:rsid w:val="005B2986"/>
    <w:rsid w:val="005B5933"/>
    <w:rsid w:val="005B6569"/>
    <w:rsid w:val="005B7A43"/>
    <w:rsid w:val="005C2F9F"/>
    <w:rsid w:val="005C30D0"/>
    <w:rsid w:val="005C5197"/>
    <w:rsid w:val="005E04F8"/>
    <w:rsid w:val="005F3E25"/>
    <w:rsid w:val="005F3F3A"/>
    <w:rsid w:val="0060596E"/>
    <w:rsid w:val="00610B69"/>
    <w:rsid w:val="00615301"/>
    <w:rsid w:val="00624C41"/>
    <w:rsid w:val="00626B75"/>
    <w:rsid w:val="00631741"/>
    <w:rsid w:val="006530A6"/>
    <w:rsid w:val="00657C05"/>
    <w:rsid w:val="00660E43"/>
    <w:rsid w:val="006611C4"/>
    <w:rsid w:val="0067721A"/>
    <w:rsid w:val="006805A6"/>
    <w:rsid w:val="006823DB"/>
    <w:rsid w:val="00697CF2"/>
    <w:rsid w:val="006A1309"/>
    <w:rsid w:val="006A3419"/>
    <w:rsid w:val="006B6F94"/>
    <w:rsid w:val="006C09F4"/>
    <w:rsid w:val="006C1BD1"/>
    <w:rsid w:val="006C1C95"/>
    <w:rsid w:val="006C5E6A"/>
    <w:rsid w:val="006D019E"/>
    <w:rsid w:val="006D3301"/>
    <w:rsid w:val="006D44E7"/>
    <w:rsid w:val="006D5CF8"/>
    <w:rsid w:val="006E6130"/>
    <w:rsid w:val="006E753C"/>
    <w:rsid w:val="006E7E02"/>
    <w:rsid w:val="006F220E"/>
    <w:rsid w:val="007010A2"/>
    <w:rsid w:val="007052D2"/>
    <w:rsid w:val="00716B6D"/>
    <w:rsid w:val="0071746B"/>
    <w:rsid w:val="007317F5"/>
    <w:rsid w:val="0073662D"/>
    <w:rsid w:val="00742A9E"/>
    <w:rsid w:val="007509E6"/>
    <w:rsid w:val="007558AD"/>
    <w:rsid w:val="00756EE8"/>
    <w:rsid w:val="0076338B"/>
    <w:rsid w:val="007671B8"/>
    <w:rsid w:val="0077471F"/>
    <w:rsid w:val="0078228D"/>
    <w:rsid w:val="007838F5"/>
    <w:rsid w:val="0078567F"/>
    <w:rsid w:val="00787957"/>
    <w:rsid w:val="00792D46"/>
    <w:rsid w:val="00793B35"/>
    <w:rsid w:val="007A67C0"/>
    <w:rsid w:val="007C1882"/>
    <w:rsid w:val="007D7371"/>
    <w:rsid w:val="007E0FDE"/>
    <w:rsid w:val="007E2D3C"/>
    <w:rsid w:val="007E5503"/>
    <w:rsid w:val="007E5D78"/>
    <w:rsid w:val="007E649D"/>
    <w:rsid w:val="007F378A"/>
    <w:rsid w:val="007F6056"/>
    <w:rsid w:val="00803CD5"/>
    <w:rsid w:val="00804F2E"/>
    <w:rsid w:val="00806EF3"/>
    <w:rsid w:val="00810894"/>
    <w:rsid w:val="00812385"/>
    <w:rsid w:val="00841D9F"/>
    <w:rsid w:val="00847CB5"/>
    <w:rsid w:val="0085033E"/>
    <w:rsid w:val="00850352"/>
    <w:rsid w:val="00850733"/>
    <w:rsid w:val="0085209A"/>
    <w:rsid w:val="008526F6"/>
    <w:rsid w:val="0085332F"/>
    <w:rsid w:val="00863BEC"/>
    <w:rsid w:val="0086453B"/>
    <w:rsid w:val="0087031B"/>
    <w:rsid w:val="0087389D"/>
    <w:rsid w:val="008743E6"/>
    <w:rsid w:val="00881F46"/>
    <w:rsid w:val="00884039"/>
    <w:rsid w:val="00886A0F"/>
    <w:rsid w:val="00887CEA"/>
    <w:rsid w:val="00890C30"/>
    <w:rsid w:val="008C111A"/>
    <w:rsid w:val="008C3D4B"/>
    <w:rsid w:val="008C3DDA"/>
    <w:rsid w:val="008C4AD9"/>
    <w:rsid w:val="008D10F1"/>
    <w:rsid w:val="008D1D9A"/>
    <w:rsid w:val="008E0525"/>
    <w:rsid w:val="008F6A4E"/>
    <w:rsid w:val="008F6F10"/>
    <w:rsid w:val="008F749E"/>
    <w:rsid w:val="00904CD5"/>
    <w:rsid w:val="00905280"/>
    <w:rsid w:val="009179DA"/>
    <w:rsid w:val="00930DCD"/>
    <w:rsid w:val="0093514D"/>
    <w:rsid w:val="009459EA"/>
    <w:rsid w:val="009516C3"/>
    <w:rsid w:val="00953509"/>
    <w:rsid w:val="009573CB"/>
    <w:rsid w:val="0097513E"/>
    <w:rsid w:val="009814C1"/>
    <w:rsid w:val="00983587"/>
    <w:rsid w:val="00987C35"/>
    <w:rsid w:val="00994122"/>
    <w:rsid w:val="009A1C38"/>
    <w:rsid w:val="009A4268"/>
    <w:rsid w:val="009A5933"/>
    <w:rsid w:val="009B7ABF"/>
    <w:rsid w:val="009C4FC3"/>
    <w:rsid w:val="009C5274"/>
    <w:rsid w:val="009C6F97"/>
    <w:rsid w:val="009D0215"/>
    <w:rsid w:val="009D0C03"/>
    <w:rsid w:val="009D2791"/>
    <w:rsid w:val="009F2B62"/>
    <w:rsid w:val="00A05E11"/>
    <w:rsid w:val="00A13BF1"/>
    <w:rsid w:val="00A2397C"/>
    <w:rsid w:val="00A3428B"/>
    <w:rsid w:val="00A35804"/>
    <w:rsid w:val="00A372AD"/>
    <w:rsid w:val="00A5035A"/>
    <w:rsid w:val="00A50812"/>
    <w:rsid w:val="00A54774"/>
    <w:rsid w:val="00A64ED6"/>
    <w:rsid w:val="00A66AB1"/>
    <w:rsid w:val="00A67C1F"/>
    <w:rsid w:val="00A76E19"/>
    <w:rsid w:val="00A86C8E"/>
    <w:rsid w:val="00A87EFC"/>
    <w:rsid w:val="00A97F7F"/>
    <w:rsid w:val="00AA405F"/>
    <w:rsid w:val="00AA7661"/>
    <w:rsid w:val="00AC7F9B"/>
    <w:rsid w:val="00AD41C1"/>
    <w:rsid w:val="00AD4F13"/>
    <w:rsid w:val="00AD54E2"/>
    <w:rsid w:val="00AE0DC2"/>
    <w:rsid w:val="00AF4B7E"/>
    <w:rsid w:val="00B022DF"/>
    <w:rsid w:val="00B125D1"/>
    <w:rsid w:val="00B14680"/>
    <w:rsid w:val="00B22053"/>
    <w:rsid w:val="00B22BF8"/>
    <w:rsid w:val="00B23F86"/>
    <w:rsid w:val="00B24C2A"/>
    <w:rsid w:val="00B266BC"/>
    <w:rsid w:val="00B32F8E"/>
    <w:rsid w:val="00B435B1"/>
    <w:rsid w:val="00B47862"/>
    <w:rsid w:val="00B675AC"/>
    <w:rsid w:val="00B723BF"/>
    <w:rsid w:val="00B76764"/>
    <w:rsid w:val="00B82164"/>
    <w:rsid w:val="00B924D4"/>
    <w:rsid w:val="00B95AFB"/>
    <w:rsid w:val="00BB0009"/>
    <w:rsid w:val="00BB08C0"/>
    <w:rsid w:val="00BB40CE"/>
    <w:rsid w:val="00BB5251"/>
    <w:rsid w:val="00BB5E5F"/>
    <w:rsid w:val="00BC3772"/>
    <w:rsid w:val="00BC7C93"/>
    <w:rsid w:val="00BF0F70"/>
    <w:rsid w:val="00BF4EF9"/>
    <w:rsid w:val="00C038F0"/>
    <w:rsid w:val="00C056E0"/>
    <w:rsid w:val="00C242BA"/>
    <w:rsid w:val="00C24A70"/>
    <w:rsid w:val="00C3212E"/>
    <w:rsid w:val="00C3401F"/>
    <w:rsid w:val="00C35034"/>
    <w:rsid w:val="00C456B5"/>
    <w:rsid w:val="00C51125"/>
    <w:rsid w:val="00C53A1B"/>
    <w:rsid w:val="00C5447B"/>
    <w:rsid w:val="00C54DF4"/>
    <w:rsid w:val="00C62F7D"/>
    <w:rsid w:val="00C818BA"/>
    <w:rsid w:val="00C84BE2"/>
    <w:rsid w:val="00C864AC"/>
    <w:rsid w:val="00C909A7"/>
    <w:rsid w:val="00C91C02"/>
    <w:rsid w:val="00C92F35"/>
    <w:rsid w:val="00C97BF1"/>
    <w:rsid w:val="00CA68E0"/>
    <w:rsid w:val="00CE1F3B"/>
    <w:rsid w:val="00CF385B"/>
    <w:rsid w:val="00CF4BD2"/>
    <w:rsid w:val="00D00E65"/>
    <w:rsid w:val="00D1292C"/>
    <w:rsid w:val="00D1317F"/>
    <w:rsid w:val="00D41E42"/>
    <w:rsid w:val="00D53375"/>
    <w:rsid w:val="00D625EA"/>
    <w:rsid w:val="00D67ECE"/>
    <w:rsid w:val="00D71A56"/>
    <w:rsid w:val="00D73BB6"/>
    <w:rsid w:val="00D7592A"/>
    <w:rsid w:val="00D77F6A"/>
    <w:rsid w:val="00D80E21"/>
    <w:rsid w:val="00D864CD"/>
    <w:rsid w:val="00D92901"/>
    <w:rsid w:val="00DA3BE6"/>
    <w:rsid w:val="00DA7367"/>
    <w:rsid w:val="00DB6FEC"/>
    <w:rsid w:val="00DC2ADD"/>
    <w:rsid w:val="00DC3461"/>
    <w:rsid w:val="00DC50B1"/>
    <w:rsid w:val="00DC50D5"/>
    <w:rsid w:val="00DC5FDD"/>
    <w:rsid w:val="00DD415F"/>
    <w:rsid w:val="00DE5431"/>
    <w:rsid w:val="00DE6D84"/>
    <w:rsid w:val="00E00066"/>
    <w:rsid w:val="00E029A2"/>
    <w:rsid w:val="00E03B5D"/>
    <w:rsid w:val="00E0613F"/>
    <w:rsid w:val="00E0642E"/>
    <w:rsid w:val="00E23774"/>
    <w:rsid w:val="00E26C65"/>
    <w:rsid w:val="00E52BD8"/>
    <w:rsid w:val="00E54FE2"/>
    <w:rsid w:val="00E71F42"/>
    <w:rsid w:val="00E74B63"/>
    <w:rsid w:val="00E80629"/>
    <w:rsid w:val="00E95E58"/>
    <w:rsid w:val="00EA2B2E"/>
    <w:rsid w:val="00EA527D"/>
    <w:rsid w:val="00EB1066"/>
    <w:rsid w:val="00EB2BF1"/>
    <w:rsid w:val="00EC5BF9"/>
    <w:rsid w:val="00EC5D1C"/>
    <w:rsid w:val="00ED156F"/>
    <w:rsid w:val="00ED1A7A"/>
    <w:rsid w:val="00ED6313"/>
    <w:rsid w:val="00EE25CC"/>
    <w:rsid w:val="00EE505E"/>
    <w:rsid w:val="00EE5949"/>
    <w:rsid w:val="00EE5C22"/>
    <w:rsid w:val="00EF6E26"/>
    <w:rsid w:val="00F0404E"/>
    <w:rsid w:val="00F244F4"/>
    <w:rsid w:val="00F26FDC"/>
    <w:rsid w:val="00F35486"/>
    <w:rsid w:val="00F504BB"/>
    <w:rsid w:val="00F63BE9"/>
    <w:rsid w:val="00F7323F"/>
    <w:rsid w:val="00F87B90"/>
    <w:rsid w:val="00F92B44"/>
    <w:rsid w:val="00F93235"/>
    <w:rsid w:val="00F97571"/>
    <w:rsid w:val="00FA6D5F"/>
    <w:rsid w:val="00FB107B"/>
    <w:rsid w:val="00FB7260"/>
    <w:rsid w:val="00FC7AFF"/>
    <w:rsid w:val="00FF3A4D"/>
    <w:rsid w:val="00FF75DD"/>
    <w:rsid w:val="013B01BF"/>
    <w:rsid w:val="01D87F2D"/>
    <w:rsid w:val="03A9FED4"/>
    <w:rsid w:val="05A4B426"/>
    <w:rsid w:val="0A4C11D0"/>
    <w:rsid w:val="13A2B083"/>
    <w:rsid w:val="16817749"/>
    <w:rsid w:val="16A4DA07"/>
    <w:rsid w:val="18174FBF"/>
    <w:rsid w:val="253E41AA"/>
    <w:rsid w:val="27C3AC17"/>
    <w:rsid w:val="2B21CEE8"/>
    <w:rsid w:val="2C984C2A"/>
    <w:rsid w:val="2F3753ED"/>
    <w:rsid w:val="33D5EB55"/>
    <w:rsid w:val="397D8DC8"/>
    <w:rsid w:val="3DE302F3"/>
    <w:rsid w:val="43195303"/>
    <w:rsid w:val="4FB8641A"/>
    <w:rsid w:val="574CCF30"/>
    <w:rsid w:val="5A846FF2"/>
    <w:rsid w:val="5B346AE6"/>
    <w:rsid w:val="5F14C27C"/>
    <w:rsid w:val="6101A2A0"/>
    <w:rsid w:val="62B00162"/>
    <w:rsid w:val="641229DB"/>
    <w:rsid w:val="6488BD66"/>
    <w:rsid w:val="65FD3DB1"/>
    <w:rsid w:val="674DBE2F"/>
    <w:rsid w:val="6ABE0CE5"/>
    <w:rsid w:val="6BD6E397"/>
    <w:rsid w:val="70CCA958"/>
    <w:rsid w:val="7BA3E301"/>
    <w:rsid w:val="7C6AA220"/>
    <w:rsid w:val="7E1F5A0E"/>
    <w:rsid w:val="7ED1AE51"/>
    <w:rsid w:val="7F2D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433C"/>
  <w15:chartTrackingRefBased/>
  <w15:docId w15:val="{DF236D1B-FC17-4A8E-BDA2-CA1D392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7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17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pPr>
  </w:style>
  <w:style w:type="character" w:customStyle="1" w:styleId="HeaderChar">
    <w:name w:val="Header Char"/>
    <w:basedOn w:val="DefaultParagraphFont"/>
    <w:link w:val="Header"/>
    <w:uiPriority w:val="99"/>
    <w:rsid w:val="00C53A1B"/>
    <w:rPr>
      <w:rFonts w:ascii="Calibri" w:hAnsi="Calibri" w:cs="Calibri"/>
      <w:lang w:eastAsia="en-GB"/>
    </w:rPr>
  </w:style>
  <w:style w:type="paragraph" w:styleId="Footer">
    <w:name w:val="footer"/>
    <w:basedOn w:val="Normal"/>
    <w:link w:val="FooterChar"/>
    <w:uiPriority w:val="99"/>
    <w:unhideWhenUsed/>
    <w:rsid w:val="00C53A1B"/>
    <w:pPr>
      <w:tabs>
        <w:tab w:val="center" w:pos="4513"/>
        <w:tab w:val="right" w:pos="9026"/>
      </w:tabs>
    </w:pPr>
  </w:style>
  <w:style w:type="character" w:customStyle="1" w:styleId="FooterChar">
    <w:name w:val="Footer Char"/>
    <w:basedOn w:val="DefaultParagraphFont"/>
    <w:link w:val="Footer"/>
    <w:uiPriority w:val="99"/>
    <w:rsid w:val="00C53A1B"/>
    <w:rPr>
      <w:rFonts w:ascii="Calibri" w:hAnsi="Calibri" w:cs="Calibri"/>
      <w:lang w:eastAsia="en-GB"/>
    </w:rPr>
  </w:style>
  <w:style w:type="paragraph" w:styleId="NormalWeb">
    <w:name w:val="Normal (Web)"/>
    <w:basedOn w:val="Normal"/>
    <w:uiPriority w:val="99"/>
    <w:unhideWhenUsed/>
    <w:rsid w:val="00D00E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lang w:eastAsia="en-GB"/>
    </w:rPr>
  </w:style>
  <w:style w:type="paragraph" w:styleId="NoSpacing">
    <w:name w:val="No Spacing"/>
    <w:uiPriority w:val="1"/>
    <w:qFormat/>
    <w:rsid w:val="009179DA"/>
    <w:pPr>
      <w:spacing w:after="0" w:line="240" w:lineRule="auto"/>
    </w:pPr>
  </w:style>
  <w:style w:type="paragraph" w:styleId="PlainText">
    <w:name w:val="Plain Text"/>
    <w:basedOn w:val="Normal"/>
    <w:link w:val="PlainTextChar"/>
    <w:uiPriority w:val="99"/>
    <w:unhideWhenUsed/>
    <w:rsid w:val="0086453B"/>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rsid w:val="0086453B"/>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468671453">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776369352">
      <w:bodyDiv w:val="1"/>
      <w:marLeft w:val="0"/>
      <w:marRight w:val="0"/>
      <w:marTop w:val="0"/>
      <w:marBottom w:val="0"/>
      <w:divBdr>
        <w:top w:val="none" w:sz="0" w:space="0" w:color="auto"/>
        <w:left w:val="none" w:sz="0" w:space="0" w:color="auto"/>
        <w:bottom w:val="none" w:sz="0" w:space="0" w:color="auto"/>
        <w:right w:val="none" w:sz="0" w:space="0" w:color="auto"/>
      </w:divBdr>
    </w:div>
    <w:div w:id="936867678">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179194784">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26963011">
          <w:marLeft w:val="0"/>
          <w:marRight w:val="0"/>
          <w:marTop w:val="120"/>
          <w:marBottom w:val="0"/>
          <w:divBdr>
            <w:top w:val="none" w:sz="0" w:space="0" w:color="auto"/>
            <w:left w:val="none" w:sz="0" w:space="0" w:color="auto"/>
            <w:bottom w:val="none" w:sz="0" w:space="0" w:color="auto"/>
            <w:right w:val="none" w:sz="0" w:space="0" w:color="auto"/>
          </w:divBdr>
          <w:divsChild>
            <w:div w:id="1754155584">
              <w:marLeft w:val="0"/>
              <w:marRight w:val="0"/>
              <w:marTop w:val="0"/>
              <w:marBottom w:val="0"/>
              <w:divBdr>
                <w:top w:val="none" w:sz="0" w:space="0" w:color="auto"/>
                <w:left w:val="none" w:sz="0" w:space="0" w:color="auto"/>
                <w:bottom w:val="none" w:sz="0" w:space="0" w:color="auto"/>
                <w:right w:val="none" w:sz="0" w:space="0" w:color="auto"/>
              </w:divBdr>
            </w:div>
          </w:divsChild>
        </w:div>
        <w:div w:id="1396780651">
          <w:marLeft w:val="0"/>
          <w:marRight w:val="0"/>
          <w:marTop w:val="120"/>
          <w:marBottom w:val="0"/>
          <w:divBdr>
            <w:top w:val="none" w:sz="0" w:space="0" w:color="auto"/>
            <w:left w:val="none" w:sz="0" w:space="0" w:color="auto"/>
            <w:bottom w:val="none" w:sz="0" w:space="0" w:color="auto"/>
            <w:right w:val="none" w:sz="0" w:space="0" w:color="auto"/>
          </w:divBdr>
          <w:divsChild>
            <w:div w:id="1267151177">
              <w:marLeft w:val="0"/>
              <w:marRight w:val="0"/>
              <w:marTop w:val="0"/>
              <w:marBottom w:val="0"/>
              <w:divBdr>
                <w:top w:val="none" w:sz="0" w:space="0" w:color="auto"/>
                <w:left w:val="none" w:sz="0" w:space="0" w:color="auto"/>
                <w:bottom w:val="none" w:sz="0" w:space="0" w:color="auto"/>
                <w:right w:val="none" w:sz="0" w:space="0" w:color="auto"/>
              </w:divBdr>
            </w:div>
          </w:divsChild>
        </w:div>
        <w:div w:id="1934120228">
          <w:marLeft w:val="0"/>
          <w:marRight w:val="0"/>
          <w:marTop w:val="120"/>
          <w:marBottom w:val="0"/>
          <w:divBdr>
            <w:top w:val="none" w:sz="0" w:space="0" w:color="auto"/>
            <w:left w:val="none" w:sz="0" w:space="0" w:color="auto"/>
            <w:bottom w:val="none" w:sz="0" w:space="0" w:color="auto"/>
            <w:right w:val="none" w:sz="0" w:space="0" w:color="auto"/>
          </w:divBdr>
          <w:divsChild>
            <w:div w:id="923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1935629287">
      <w:bodyDiv w:val="1"/>
      <w:marLeft w:val="0"/>
      <w:marRight w:val="0"/>
      <w:marTop w:val="0"/>
      <w:marBottom w:val="0"/>
      <w:divBdr>
        <w:top w:val="none" w:sz="0" w:space="0" w:color="auto"/>
        <w:left w:val="none" w:sz="0" w:space="0" w:color="auto"/>
        <w:bottom w:val="none" w:sz="0" w:space="0" w:color="auto"/>
        <w:right w:val="none" w:sz="0" w:space="0" w:color="auto"/>
      </w:divBdr>
    </w:div>
    <w:div w:id="1948810579">
      <w:bodyDiv w:val="1"/>
      <w:marLeft w:val="0"/>
      <w:marRight w:val="0"/>
      <w:marTop w:val="0"/>
      <w:marBottom w:val="0"/>
      <w:divBdr>
        <w:top w:val="none" w:sz="0" w:space="0" w:color="auto"/>
        <w:left w:val="none" w:sz="0" w:space="0" w:color="auto"/>
        <w:bottom w:val="none" w:sz="0" w:space="0" w:color="auto"/>
        <w:right w:val="none" w:sz="0" w:space="0" w:color="auto"/>
      </w:divBdr>
    </w:div>
    <w:div w:id="1967421329">
      <w:bodyDiv w:val="1"/>
      <w:marLeft w:val="0"/>
      <w:marRight w:val="0"/>
      <w:marTop w:val="0"/>
      <w:marBottom w:val="0"/>
      <w:divBdr>
        <w:top w:val="none" w:sz="0" w:space="0" w:color="auto"/>
        <w:left w:val="none" w:sz="0" w:space="0" w:color="auto"/>
        <w:bottom w:val="none" w:sz="0" w:space="0" w:color="auto"/>
        <w:right w:val="none" w:sz="0" w:space="0" w:color="auto"/>
      </w:divBdr>
    </w:div>
    <w:div w:id="1972049286">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ndwells.org.uk/ministry/children-young-people/bible-chat-mat/"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hurchnearyo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tcd.church/events-1/easter-adventure-in-the-pa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8EE76-0827-43BB-9ED8-F3B6F1AA8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only</Template>
  <TotalTime>233</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Links>
    <vt:vector size="12" baseType="variant">
      <vt:variant>
        <vt:i4>4522001</vt:i4>
      </vt:variant>
      <vt:variant>
        <vt:i4>3</vt:i4>
      </vt:variant>
      <vt:variant>
        <vt:i4>0</vt:i4>
      </vt:variant>
      <vt:variant>
        <vt:i4>5</vt:i4>
      </vt:variant>
      <vt:variant>
        <vt:lpwstr>https://www.bathandwells.org.uk/st-peters-yeovil</vt:lpwstr>
      </vt:variant>
      <vt:variant>
        <vt:lpwstr/>
      </vt:variant>
      <vt:variant>
        <vt:i4>4653136</vt:i4>
      </vt:variant>
      <vt:variant>
        <vt:i4>0</vt:i4>
      </vt:variant>
      <vt:variant>
        <vt:i4>0</vt:i4>
      </vt:variant>
      <vt:variant>
        <vt:i4>5</vt:i4>
      </vt:variant>
      <vt:variant>
        <vt:lpwstr>https://www.bathandwells.org.uk/news?tagid=36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52</cp:revision>
  <cp:lastPrinted>2023-10-10T23:51:00Z</cp:lastPrinted>
  <dcterms:created xsi:type="dcterms:W3CDTF">2024-02-12T15:08:00Z</dcterms:created>
  <dcterms:modified xsi:type="dcterms:W3CDTF">2024-02-13T10:40:00Z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