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7B3C5" w14:textId="77777777" w:rsidR="008F0769" w:rsidRPr="008F0769" w:rsidRDefault="008F0769">
      <w:pPr>
        <w:spacing w:after="252"/>
        <w:rPr>
          <w:rFonts w:ascii="Arial" w:eastAsia="Arial" w:hAnsi="Arial" w:cs="Arial"/>
          <w:sz w:val="2"/>
        </w:rPr>
      </w:pPr>
      <w:r>
        <w:rPr>
          <w:rFonts w:ascii="Arial" w:eastAsia="Arial" w:hAnsi="Arial" w:cs="Arial"/>
        </w:rPr>
        <w:t xml:space="preserve"> </w:t>
      </w:r>
    </w:p>
    <w:p w14:paraId="77E890F6" w14:textId="65543E48" w:rsidR="00323977" w:rsidRDefault="008F0769" w:rsidP="00BB19EC">
      <w:pPr>
        <w:spacing w:after="0"/>
      </w:pPr>
      <w:r>
        <w:rPr>
          <w:rFonts w:ascii="Arial" w:eastAsia="Arial" w:hAnsi="Arial" w:cs="Arial"/>
          <w:b/>
          <w:color w:val="1B3E93"/>
          <w:sz w:val="28"/>
        </w:rPr>
        <w:t xml:space="preserve">Thirtyone:eight / Diocese of </w:t>
      </w:r>
      <w:r w:rsidR="000C65F6">
        <w:rPr>
          <w:rFonts w:ascii="Arial" w:eastAsia="Arial" w:hAnsi="Arial" w:cs="Arial"/>
          <w:b/>
          <w:color w:val="1B3E93"/>
          <w:sz w:val="28"/>
        </w:rPr>
        <w:t>Bath and Well</w:t>
      </w:r>
      <w:r>
        <w:rPr>
          <w:rFonts w:ascii="Arial" w:eastAsia="Arial" w:hAnsi="Arial" w:cs="Arial"/>
          <w:b/>
          <w:color w:val="1B3E93"/>
          <w:sz w:val="28"/>
        </w:rPr>
        <w:t xml:space="preserve"> Disclosure Registration Form</w:t>
      </w:r>
    </w:p>
    <w:p w14:paraId="2ABD8E60" w14:textId="01EC0F69" w:rsidR="00323977" w:rsidRDefault="00BB19EC" w:rsidP="003B2A92">
      <w:pPr>
        <w:spacing w:before="240" w:after="279"/>
        <w:ind w:left="-5"/>
      </w:pPr>
      <w:r>
        <w:t>Please email the completed form to</w:t>
      </w:r>
      <w:r w:rsidRPr="008446FF">
        <w:t xml:space="preserve"> </w:t>
      </w:r>
      <w:hyperlink r:id="rId5" w:history="1">
        <w:r w:rsidR="00A60F24" w:rsidRPr="00156D16">
          <w:rPr>
            <w:rStyle w:val="Hyperlink"/>
          </w:rPr>
          <w:t>dbs.safeguarding@bathwells.anglican.org</w:t>
        </w:r>
      </w:hyperlink>
      <w:r w:rsidR="00A60F24">
        <w:t xml:space="preserve"> </w:t>
      </w:r>
      <w:r w:rsidRPr="00411F0B">
        <w:rPr>
          <w:b/>
          <w:bCs/>
        </w:rPr>
        <w:t>OR</w:t>
      </w:r>
      <w:r>
        <w:br/>
        <w:t xml:space="preserve">Post to: </w:t>
      </w:r>
      <w:r w:rsidR="00A60F24">
        <w:rPr>
          <w:color w:val="181717"/>
        </w:rPr>
        <w:t xml:space="preserve">Safeguarding Team, Flourish House, </w:t>
      </w:r>
      <w:r w:rsidR="00B52136">
        <w:rPr>
          <w:color w:val="181717"/>
        </w:rPr>
        <w:t xml:space="preserve">Cathedral Park, </w:t>
      </w:r>
      <w:r w:rsidR="00A60F24">
        <w:rPr>
          <w:color w:val="181717"/>
        </w:rPr>
        <w:t>Wells BA5</w:t>
      </w:r>
      <w:r w:rsidR="00536B94">
        <w:rPr>
          <w:color w:val="181717"/>
        </w:rPr>
        <w:t xml:space="preserve"> 1FD</w:t>
      </w:r>
    </w:p>
    <w:p w14:paraId="450BB890" w14:textId="586CE1C7" w:rsidR="00323977" w:rsidRDefault="00536B94">
      <w:pPr>
        <w:numPr>
          <w:ilvl w:val="0"/>
          <w:numId w:val="1"/>
        </w:numPr>
        <w:spacing w:after="320" w:line="267" w:lineRule="auto"/>
        <w:ind w:hanging="245"/>
      </w:pPr>
      <w:r>
        <w:rPr>
          <w:rFonts w:ascii="Arial" w:eastAsia="Arial" w:hAnsi="Arial" w:cs="Arial"/>
          <w:b/>
        </w:rPr>
        <w:t>B</w:t>
      </w:r>
      <w:r w:rsidR="008F0769">
        <w:rPr>
          <w:rFonts w:ascii="Arial" w:eastAsia="Arial" w:hAnsi="Arial" w:cs="Arial"/>
          <w:b/>
        </w:rPr>
        <w:t>enefice</w:t>
      </w:r>
      <w:r>
        <w:rPr>
          <w:rFonts w:ascii="Arial" w:eastAsia="Arial" w:hAnsi="Arial" w:cs="Arial"/>
          <w:b/>
        </w:rPr>
        <w:t>/group</w:t>
      </w:r>
      <w:r w:rsidR="008F0769">
        <w:rPr>
          <w:rFonts w:ascii="Arial" w:eastAsia="Arial" w:hAnsi="Arial" w:cs="Arial"/>
          <w:b/>
        </w:rPr>
        <w:t xml:space="preserve"> details </w:t>
      </w:r>
    </w:p>
    <w:p w14:paraId="13D2C98F" w14:textId="45259E29" w:rsidR="0036409A" w:rsidRDefault="008F4141">
      <w:pPr>
        <w:spacing w:after="325" w:line="265" w:lineRule="auto"/>
        <w:ind w:left="-5" w:hanging="10"/>
        <w:rPr>
          <w:rFonts w:ascii="Arial" w:eastAsia="Arial" w:hAnsi="Arial" w:cs="Arial"/>
        </w:rPr>
      </w:pPr>
      <w:r>
        <w:rPr>
          <w:rFonts w:ascii="Arial" w:eastAsia="Arial" w:hAnsi="Arial" w:cs="Arial"/>
        </w:rPr>
        <w:t xml:space="preserve">Organisation reference: </w:t>
      </w:r>
      <w:r w:rsidR="0036409A">
        <w:rPr>
          <w:rFonts w:ascii="Arial" w:eastAsia="Arial" w:hAnsi="Arial" w:cs="Arial"/>
        </w:rPr>
        <w:t>2943A</w:t>
      </w:r>
      <w:bookmarkStart w:id="0" w:name="_GoBack"/>
      <w:bookmarkEnd w:id="0"/>
    </w:p>
    <w:p w14:paraId="6DB45549" w14:textId="1D02E9DF" w:rsidR="00323977" w:rsidRDefault="00536B94">
      <w:pPr>
        <w:spacing w:after="325" w:line="265" w:lineRule="auto"/>
        <w:ind w:left="-5" w:hanging="10"/>
      </w:pPr>
      <w:r>
        <w:rPr>
          <w:rFonts w:ascii="Arial" w:eastAsia="Arial" w:hAnsi="Arial" w:cs="Arial"/>
        </w:rPr>
        <w:t>B</w:t>
      </w:r>
      <w:r w:rsidR="008F0769">
        <w:rPr>
          <w:rFonts w:ascii="Arial" w:eastAsia="Arial" w:hAnsi="Arial" w:cs="Arial"/>
        </w:rPr>
        <w:t>enefice/</w:t>
      </w:r>
      <w:r>
        <w:rPr>
          <w:rFonts w:ascii="Arial" w:eastAsia="Arial" w:hAnsi="Arial" w:cs="Arial"/>
        </w:rPr>
        <w:t>group</w:t>
      </w:r>
      <w:r w:rsidR="008F0769">
        <w:rPr>
          <w:rFonts w:ascii="Arial" w:eastAsia="Arial" w:hAnsi="Arial" w:cs="Arial"/>
        </w:rPr>
        <w:t xml:space="preserve"> Name:  ____________________________________________________________</w:t>
      </w:r>
      <w:r w:rsidR="00693D9F">
        <w:rPr>
          <w:rFonts w:ascii="Arial" w:eastAsia="Arial" w:hAnsi="Arial" w:cs="Arial"/>
        </w:rPr>
        <w:t>_____</w:t>
      </w:r>
    </w:p>
    <w:p w14:paraId="3A38BDB7" w14:textId="11547947" w:rsidR="00323977" w:rsidRDefault="008F0769">
      <w:pPr>
        <w:spacing w:after="0" w:line="285" w:lineRule="auto"/>
        <w:ind w:left="-5" w:right="119" w:hanging="10"/>
      </w:pPr>
      <w:r>
        <w:rPr>
          <w:rFonts w:ascii="Arial" w:eastAsia="Arial" w:hAnsi="Arial" w:cs="Arial"/>
        </w:rPr>
        <w:t>Contact Address (this must be the address where contact can be made with the Lead Recruiter and where post can be securely received)</w:t>
      </w:r>
    </w:p>
    <w:p w14:paraId="2DD2FA69" w14:textId="77777777" w:rsidR="00323977" w:rsidRDefault="008F0769">
      <w:pPr>
        <w:spacing w:after="325" w:line="265" w:lineRule="auto"/>
        <w:ind w:left="-5" w:hanging="10"/>
      </w:pPr>
      <w:r>
        <w:rPr>
          <w:rFonts w:ascii="Arial" w:eastAsia="Arial" w:hAnsi="Arial" w:cs="Arial"/>
        </w:rPr>
        <w:t>_____________________________________________________________________________________</w:t>
      </w:r>
    </w:p>
    <w:p w14:paraId="11DD5B53" w14:textId="77777777" w:rsidR="00323977" w:rsidRDefault="008F0769">
      <w:pPr>
        <w:tabs>
          <w:tab w:val="right" w:pos="10466"/>
        </w:tabs>
        <w:spacing w:after="325" w:line="265" w:lineRule="auto"/>
        <w:ind w:left="-15"/>
      </w:pPr>
      <w:r>
        <w:rPr>
          <w:rFonts w:ascii="Arial" w:eastAsia="Arial" w:hAnsi="Arial" w:cs="Arial"/>
        </w:rPr>
        <w:t xml:space="preserve">__________________________________________________ </w:t>
      </w:r>
      <w:r>
        <w:rPr>
          <w:rFonts w:ascii="Arial" w:eastAsia="Arial" w:hAnsi="Arial" w:cs="Arial"/>
        </w:rPr>
        <w:tab/>
        <w:t xml:space="preserve">Post code: _______________________ </w:t>
      </w:r>
    </w:p>
    <w:p w14:paraId="1F343CF0" w14:textId="50AB5147" w:rsidR="00323977" w:rsidRDefault="008F0769">
      <w:pPr>
        <w:numPr>
          <w:ilvl w:val="0"/>
          <w:numId w:val="1"/>
        </w:numPr>
        <w:spacing w:after="320" w:line="267" w:lineRule="auto"/>
        <w:ind w:hanging="245"/>
      </w:pPr>
      <w:r>
        <w:rPr>
          <w:rFonts w:ascii="Arial" w:eastAsia="Arial" w:hAnsi="Arial" w:cs="Arial"/>
          <w:b/>
        </w:rPr>
        <w:t xml:space="preserve">Lead Recruiter Details:  </w:t>
      </w:r>
      <w:r>
        <w:rPr>
          <w:rFonts w:ascii="Arial" w:eastAsia="Arial" w:hAnsi="Arial" w:cs="Arial"/>
        </w:rPr>
        <w:t xml:space="preserve">  </w:t>
      </w:r>
    </w:p>
    <w:p w14:paraId="4BDE84A3" w14:textId="2458F3BB" w:rsidR="007C437A" w:rsidRPr="007C437A" w:rsidRDefault="007C437A" w:rsidP="007C437A">
      <w:pPr>
        <w:spacing w:before="240" w:after="182"/>
        <w:ind w:left="-5"/>
        <w:rPr>
          <w:sz w:val="24"/>
          <w:szCs w:val="24"/>
        </w:rPr>
      </w:pPr>
      <w:bookmarkStart w:id="1" w:name="_Hlk136951472"/>
      <w:r w:rsidRPr="007C437A">
        <w:rPr>
          <w:sz w:val="24"/>
          <w:szCs w:val="24"/>
        </w:rPr>
        <w:t>Mr/Mrs/Miss/Ms/Revd/Other: __________  Surname: ____________________________</w:t>
      </w:r>
      <w:r w:rsidR="006C31B2">
        <w:rPr>
          <w:sz w:val="24"/>
          <w:szCs w:val="24"/>
        </w:rPr>
        <w:t>__________</w:t>
      </w:r>
      <w:r w:rsidRPr="007C437A">
        <w:rPr>
          <w:sz w:val="24"/>
          <w:szCs w:val="24"/>
        </w:rPr>
        <w:t>____</w:t>
      </w:r>
    </w:p>
    <w:p w14:paraId="32934924" w14:textId="74F62143" w:rsidR="007C437A" w:rsidRPr="007C437A" w:rsidRDefault="007C437A" w:rsidP="007C437A">
      <w:pPr>
        <w:tabs>
          <w:tab w:val="center" w:pos="7612"/>
        </w:tabs>
        <w:spacing w:before="240"/>
        <w:ind w:left="-15"/>
        <w:rPr>
          <w:sz w:val="24"/>
          <w:szCs w:val="24"/>
        </w:rPr>
      </w:pPr>
      <w:r w:rsidRPr="007C437A">
        <w:rPr>
          <w:sz w:val="24"/>
          <w:szCs w:val="24"/>
        </w:rPr>
        <w:t>Forenames:  ________________________________</w:t>
      </w:r>
      <w:r w:rsidR="006C31B2">
        <w:rPr>
          <w:sz w:val="24"/>
          <w:szCs w:val="24"/>
        </w:rPr>
        <w:t>_____________</w:t>
      </w:r>
      <w:r w:rsidRPr="007C437A">
        <w:rPr>
          <w:sz w:val="24"/>
          <w:szCs w:val="24"/>
        </w:rPr>
        <w:t xml:space="preserve">__________ </w:t>
      </w:r>
      <w:r w:rsidRPr="007C437A">
        <w:rPr>
          <w:sz w:val="24"/>
          <w:szCs w:val="24"/>
        </w:rPr>
        <w:tab/>
        <w:t>D.O.B:  __________</w:t>
      </w:r>
      <w:r w:rsidR="007D5169">
        <w:rPr>
          <w:sz w:val="24"/>
          <w:szCs w:val="24"/>
        </w:rPr>
        <w:t>_</w:t>
      </w:r>
      <w:r w:rsidRPr="007C437A">
        <w:rPr>
          <w:sz w:val="24"/>
          <w:szCs w:val="24"/>
        </w:rPr>
        <w:t>___</w:t>
      </w:r>
    </w:p>
    <w:p w14:paraId="5769C172" w14:textId="27B421A4" w:rsidR="007C437A" w:rsidRPr="007C437A" w:rsidRDefault="007C437A" w:rsidP="006C31B2">
      <w:pPr>
        <w:spacing w:before="240" w:after="24"/>
        <w:ind w:left="-5"/>
        <w:rPr>
          <w:sz w:val="24"/>
          <w:szCs w:val="24"/>
        </w:rPr>
      </w:pPr>
      <w:r w:rsidRPr="007C437A">
        <w:rPr>
          <w:sz w:val="24"/>
          <w:szCs w:val="24"/>
        </w:rPr>
        <w:t>Email: _______________________________________</w:t>
      </w:r>
      <w:r w:rsidR="007D5169">
        <w:rPr>
          <w:sz w:val="24"/>
          <w:szCs w:val="24"/>
        </w:rPr>
        <w:t>_____________</w:t>
      </w:r>
      <w:r w:rsidRPr="007C437A">
        <w:rPr>
          <w:sz w:val="24"/>
          <w:szCs w:val="24"/>
        </w:rPr>
        <w:t>____</w:t>
      </w:r>
      <w:r w:rsidRPr="007C437A">
        <w:rPr>
          <w:b/>
          <w:i/>
          <w:sz w:val="24"/>
          <w:szCs w:val="24"/>
        </w:rPr>
        <w:t xml:space="preserve"> (An email address is essential)</w:t>
      </w:r>
    </w:p>
    <w:p w14:paraId="0F2F0450" w14:textId="77777777" w:rsidR="007C437A" w:rsidRPr="007C437A" w:rsidRDefault="007C437A" w:rsidP="007C437A">
      <w:pPr>
        <w:spacing w:after="16"/>
        <w:rPr>
          <w:sz w:val="24"/>
          <w:szCs w:val="24"/>
        </w:rPr>
      </w:pPr>
      <w:r w:rsidRPr="007C437A">
        <w:rPr>
          <w:sz w:val="24"/>
          <w:szCs w:val="24"/>
        </w:rPr>
        <w:t xml:space="preserve"> </w:t>
      </w:r>
      <w:r w:rsidRPr="007C437A">
        <w:rPr>
          <w:sz w:val="24"/>
          <w:szCs w:val="24"/>
        </w:rPr>
        <w:tab/>
        <w:t xml:space="preserve"> </w:t>
      </w:r>
      <w:r w:rsidRPr="007C437A">
        <w:rPr>
          <w:sz w:val="24"/>
          <w:szCs w:val="24"/>
        </w:rPr>
        <w:tab/>
        <w:t xml:space="preserve"> </w:t>
      </w:r>
      <w:r w:rsidRPr="007C437A">
        <w:rPr>
          <w:sz w:val="24"/>
          <w:szCs w:val="24"/>
        </w:rPr>
        <w:tab/>
        <w:t xml:space="preserve"> </w:t>
      </w:r>
      <w:r w:rsidRPr="007C437A">
        <w:rPr>
          <w:sz w:val="24"/>
          <w:szCs w:val="24"/>
        </w:rPr>
        <w:tab/>
        <w:t xml:space="preserve"> </w:t>
      </w:r>
      <w:r w:rsidRPr="007C437A">
        <w:rPr>
          <w:sz w:val="24"/>
          <w:szCs w:val="24"/>
        </w:rPr>
        <w:tab/>
        <w:t xml:space="preserve"> </w:t>
      </w:r>
      <w:r w:rsidRPr="007C437A">
        <w:rPr>
          <w:sz w:val="24"/>
          <w:szCs w:val="24"/>
        </w:rPr>
        <w:tab/>
        <w:t xml:space="preserve">     </w:t>
      </w:r>
    </w:p>
    <w:p w14:paraId="19C538FF" w14:textId="706B26CC" w:rsidR="007C437A" w:rsidRPr="007C437A" w:rsidRDefault="007C437A" w:rsidP="007C437A">
      <w:pPr>
        <w:spacing w:after="24"/>
        <w:ind w:left="-5"/>
        <w:rPr>
          <w:sz w:val="24"/>
          <w:szCs w:val="24"/>
        </w:rPr>
      </w:pPr>
      <w:r w:rsidRPr="007C437A">
        <w:rPr>
          <w:sz w:val="24"/>
          <w:szCs w:val="24"/>
        </w:rPr>
        <w:t>Mobile/Telephone No:  _________________________</w:t>
      </w:r>
      <w:r w:rsidR="007D5169">
        <w:rPr>
          <w:sz w:val="24"/>
          <w:szCs w:val="24"/>
        </w:rPr>
        <w:t>___________</w:t>
      </w:r>
      <w:r w:rsidRPr="007C437A">
        <w:rPr>
          <w:sz w:val="24"/>
          <w:szCs w:val="24"/>
        </w:rPr>
        <w:t xml:space="preserve">_____ </w:t>
      </w:r>
      <w:r w:rsidRPr="007C437A">
        <w:rPr>
          <w:b/>
          <w:i/>
          <w:sz w:val="24"/>
          <w:szCs w:val="24"/>
        </w:rPr>
        <w:t>(A contact number is essential)</w:t>
      </w:r>
      <w:bookmarkEnd w:id="1"/>
      <w:r w:rsidR="007D5169">
        <w:rPr>
          <w:b/>
          <w:i/>
          <w:sz w:val="24"/>
          <w:szCs w:val="24"/>
        </w:rPr>
        <w:br/>
      </w:r>
    </w:p>
    <w:p w14:paraId="4D761F69" w14:textId="62732012" w:rsidR="00323977" w:rsidRPr="00F859C4" w:rsidRDefault="008F0769" w:rsidP="007D5169">
      <w:pPr>
        <w:numPr>
          <w:ilvl w:val="0"/>
          <w:numId w:val="1"/>
        </w:numPr>
        <w:spacing w:after="320" w:line="267" w:lineRule="auto"/>
        <w:ind w:hanging="245"/>
      </w:pPr>
      <w:r w:rsidRPr="007D5169">
        <w:rPr>
          <w:rFonts w:ascii="Arial" w:eastAsia="Arial" w:hAnsi="Arial" w:cs="Arial"/>
          <w:b/>
        </w:rPr>
        <w:t>Additional Recruiter Details</w:t>
      </w:r>
      <w:r w:rsidR="00AC73B3">
        <w:rPr>
          <w:rFonts w:ascii="Arial" w:eastAsia="Arial" w:hAnsi="Arial" w:cs="Arial"/>
          <w:b/>
        </w:rPr>
        <w:t>:</w:t>
      </w:r>
      <w:r w:rsidR="003860E4">
        <w:rPr>
          <w:rFonts w:ascii="Arial" w:eastAsia="Arial" w:hAnsi="Arial" w:cs="Arial"/>
          <w:bCs/>
          <w:sz w:val="21"/>
        </w:rPr>
        <w:t xml:space="preserve"> (optional)</w:t>
      </w:r>
    </w:p>
    <w:p w14:paraId="481B4689" w14:textId="77777777" w:rsidR="00AE287E" w:rsidRPr="007C437A" w:rsidRDefault="00AE287E" w:rsidP="00AE287E">
      <w:pPr>
        <w:spacing w:before="240" w:after="182"/>
        <w:ind w:left="-5"/>
        <w:rPr>
          <w:sz w:val="24"/>
          <w:szCs w:val="24"/>
        </w:rPr>
      </w:pPr>
      <w:r w:rsidRPr="007C437A">
        <w:rPr>
          <w:sz w:val="24"/>
          <w:szCs w:val="24"/>
        </w:rPr>
        <w:t>Mr/Mrs/Miss/Ms/Revd/Other: __________  Surname: ____________________________</w:t>
      </w:r>
      <w:r>
        <w:rPr>
          <w:sz w:val="24"/>
          <w:szCs w:val="24"/>
        </w:rPr>
        <w:t>__________</w:t>
      </w:r>
      <w:r w:rsidRPr="007C437A">
        <w:rPr>
          <w:sz w:val="24"/>
          <w:szCs w:val="24"/>
        </w:rPr>
        <w:t>____</w:t>
      </w:r>
    </w:p>
    <w:p w14:paraId="596DE0C4" w14:textId="77777777" w:rsidR="00AE287E" w:rsidRPr="007C437A" w:rsidRDefault="00AE287E" w:rsidP="00AE287E">
      <w:pPr>
        <w:tabs>
          <w:tab w:val="center" w:pos="7612"/>
        </w:tabs>
        <w:spacing w:before="240"/>
        <w:ind w:left="-15"/>
        <w:rPr>
          <w:sz w:val="24"/>
          <w:szCs w:val="24"/>
        </w:rPr>
      </w:pPr>
      <w:r w:rsidRPr="007C437A">
        <w:rPr>
          <w:sz w:val="24"/>
          <w:szCs w:val="24"/>
        </w:rPr>
        <w:t>Forenames:  ________________________________</w:t>
      </w:r>
      <w:r>
        <w:rPr>
          <w:sz w:val="24"/>
          <w:szCs w:val="24"/>
        </w:rPr>
        <w:t>_____________</w:t>
      </w:r>
      <w:r w:rsidRPr="007C437A">
        <w:rPr>
          <w:sz w:val="24"/>
          <w:szCs w:val="24"/>
        </w:rPr>
        <w:t xml:space="preserve">__________ </w:t>
      </w:r>
      <w:r w:rsidRPr="007C437A">
        <w:rPr>
          <w:sz w:val="24"/>
          <w:szCs w:val="24"/>
        </w:rPr>
        <w:tab/>
        <w:t>D.O.B:  __________</w:t>
      </w:r>
      <w:r>
        <w:rPr>
          <w:sz w:val="24"/>
          <w:szCs w:val="24"/>
        </w:rPr>
        <w:t>_</w:t>
      </w:r>
      <w:r w:rsidRPr="007C437A">
        <w:rPr>
          <w:sz w:val="24"/>
          <w:szCs w:val="24"/>
        </w:rPr>
        <w:t>___</w:t>
      </w:r>
    </w:p>
    <w:p w14:paraId="6E2844E4" w14:textId="77777777" w:rsidR="00AE287E" w:rsidRDefault="00AE287E" w:rsidP="00AE287E">
      <w:pPr>
        <w:spacing w:before="240" w:after="24"/>
        <w:ind w:left="-5"/>
        <w:rPr>
          <w:sz w:val="24"/>
          <w:szCs w:val="24"/>
        </w:rPr>
      </w:pPr>
      <w:r w:rsidRPr="007C437A">
        <w:rPr>
          <w:sz w:val="24"/>
          <w:szCs w:val="24"/>
        </w:rPr>
        <w:t>Email: _______________________________________</w:t>
      </w:r>
      <w:r>
        <w:rPr>
          <w:sz w:val="24"/>
          <w:szCs w:val="24"/>
        </w:rPr>
        <w:t>_____________</w:t>
      </w:r>
      <w:r w:rsidRPr="007C437A">
        <w:rPr>
          <w:sz w:val="24"/>
          <w:szCs w:val="24"/>
        </w:rPr>
        <w:t>____</w:t>
      </w:r>
      <w:r w:rsidRPr="007C437A">
        <w:rPr>
          <w:b/>
          <w:i/>
          <w:sz w:val="24"/>
          <w:szCs w:val="24"/>
        </w:rPr>
        <w:t xml:space="preserve"> (An email address is essential)</w:t>
      </w:r>
      <w:r>
        <w:rPr>
          <w:b/>
          <w:i/>
          <w:sz w:val="24"/>
          <w:szCs w:val="24"/>
        </w:rPr>
        <w:br/>
      </w:r>
    </w:p>
    <w:p w14:paraId="6754A7BA" w14:textId="453DC7D6" w:rsidR="00AE287E" w:rsidRDefault="00AE287E" w:rsidP="00AE287E">
      <w:pPr>
        <w:spacing w:after="24"/>
        <w:ind w:left="-5"/>
        <w:rPr>
          <w:b/>
          <w:i/>
          <w:sz w:val="24"/>
          <w:szCs w:val="24"/>
        </w:rPr>
      </w:pPr>
      <w:r w:rsidRPr="007C437A">
        <w:rPr>
          <w:sz w:val="24"/>
          <w:szCs w:val="24"/>
        </w:rPr>
        <w:t>Mobile/Telephone No:  _________________________</w:t>
      </w:r>
      <w:r>
        <w:rPr>
          <w:sz w:val="24"/>
          <w:szCs w:val="24"/>
        </w:rPr>
        <w:t>___________</w:t>
      </w:r>
      <w:r w:rsidRPr="007C437A">
        <w:rPr>
          <w:sz w:val="24"/>
          <w:szCs w:val="24"/>
        </w:rPr>
        <w:t xml:space="preserve">_____ </w:t>
      </w:r>
      <w:r w:rsidRPr="007C437A">
        <w:rPr>
          <w:b/>
          <w:i/>
          <w:sz w:val="24"/>
          <w:szCs w:val="24"/>
        </w:rPr>
        <w:t>(A contact number is essential)</w:t>
      </w:r>
    </w:p>
    <w:p w14:paraId="32083637" w14:textId="0131CDA5" w:rsidR="00B307D5" w:rsidRPr="00F859C4" w:rsidRDefault="00B307D5" w:rsidP="00B307D5">
      <w:pPr>
        <w:numPr>
          <w:ilvl w:val="0"/>
          <w:numId w:val="1"/>
        </w:numPr>
        <w:spacing w:before="240" w:after="320" w:line="267" w:lineRule="auto"/>
        <w:ind w:hanging="245"/>
      </w:pPr>
      <w:r w:rsidRPr="007D5169">
        <w:rPr>
          <w:rFonts w:ascii="Arial" w:eastAsia="Arial" w:hAnsi="Arial" w:cs="Arial"/>
          <w:b/>
        </w:rPr>
        <w:t>Additional Recruiter Details</w:t>
      </w:r>
      <w:r>
        <w:rPr>
          <w:rFonts w:ascii="Arial" w:eastAsia="Arial" w:hAnsi="Arial" w:cs="Arial"/>
          <w:b/>
        </w:rPr>
        <w:t>:</w:t>
      </w:r>
      <w:r w:rsidRPr="00AC73B3">
        <w:rPr>
          <w:rFonts w:ascii="Arial" w:eastAsia="Arial" w:hAnsi="Arial" w:cs="Arial"/>
          <w:bCs/>
          <w:i/>
          <w:iCs/>
          <w:sz w:val="21"/>
        </w:rPr>
        <w:t xml:space="preserve"> </w:t>
      </w:r>
      <w:r w:rsidR="003860E4">
        <w:rPr>
          <w:rFonts w:ascii="Arial" w:eastAsia="Arial" w:hAnsi="Arial" w:cs="Arial"/>
          <w:bCs/>
          <w:sz w:val="21"/>
        </w:rPr>
        <w:t>(optional)</w:t>
      </w:r>
    </w:p>
    <w:p w14:paraId="0014ABDC" w14:textId="77777777" w:rsidR="00B307D5" w:rsidRPr="007C437A" w:rsidRDefault="00B307D5" w:rsidP="00B307D5">
      <w:pPr>
        <w:spacing w:before="240" w:after="182"/>
        <w:ind w:left="-5"/>
        <w:rPr>
          <w:sz w:val="24"/>
          <w:szCs w:val="24"/>
        </w:rPr>
      </w:pPr>
      <w:r w:rsidRPr="007C437A">
        <w:rPr>
          <w:sz w:val="24"/>
          <w:szCs w:val="24"/>
        </w:rPr>
        <w:t>Mr/Mrs/Miss/Ms/Revd/Other: __________  Surname: ____________________________</w:t>
      </w:r>
      <w:r>
        <w:rPr>
          <w:sz w:val="24"/>
          <w:szCs w:val="24"/>
        </w:rPr>
        <w:t>__________</w:t>
      </w:r>
      <w:r w:rsidRPr="007C437A">
        <w:rPr>
          <w:sz w:val="24"/>
          <w:szCs w:val="24"/>
        </w:rPr>
        <w:t>____</w:t>
      </w:r>
    </w:p>
    <w:p w14:paraId="3411D32A" w14:textId="77777777" w:rsidR="00B307D5" w:rsidRPr="007C437A" w:rsidRDefault="00B307D5" w:rsidP="00B307D5">
      <w:pPr>
        <w:tabs>
          <w:tab w:val="center" w:pos="7612"/>
        </w:tabs>
        <w:spacing w:before="240"/>
        <w:ind w:left="-15"/>
        <w:rPr>
          <w:sz w:val="24"/>
          <w:szCs w:val="24"/>
        </w:rPr>
      </w:pPr>
      <w:r w:rsidRPr="007C437A">
        <w:rPr>
          <w:sz w:val="24"/>
          <w:szCs w:val="24"/>
        </w:rPr>
        <w:t>Forenames:  ________________________________</w:t>
      </w:r>
      <w:r>
        <w:rPr>
          <w:sz w:val="24"/>
          <w:szCs w:val="24"/>
        </w:rPr>
        <w:t>_____________</w:t>
      </w:r>
      <w:r w:rsidRPr="007C437A">
        <w:rPr>
          <w:sz w:val="24"/>
          <w:szCs w:val="24"/>
        </w:rPr>
        <w:t xml:space="preserve">__________ </w:t>
      </w:r>
      <w:r w:rsidRPr="007C437A">
        <w:rPr>
          <w:sz w:val="24"/>
          <w:szCs w:val="24"/>
        </w:rPr>
        <w:tab/>
        <w:t>D.O.B:  __________</w:t>
      </w:r>
      <w:r>
        <w:rPr>
          <w:sz w:val="24"/>
          <w:szCs w:val="24"/>
        </w:rPr>
        <w:t>_</w:t>
      </w:r>
      <w:r w:rsidRPr="007C437A">
        <w:rPr>
          <w:sz w:val="24"/>
          <w:szCs w:val="24"/>
        </w:rPr>
        <w:t>___</w:t>
      </w:r>
    </w:p>
    <w:p w14:paraId="2ADECD99" w14:textId="77777777" w:rsidR="00B307D5" w:rsidRDefault="00B307D5" w:rsidP="00B307D5">
      <w:pPr>
        <w:spacing w:before="240" w:after="24"/>
        <w:ind w:left="-5"/>
        <w:rPr>
          <w:sz w:val="24"/>
          <w:szCs w:val="24"/>
        </w:rPr>
      </w:pPr>
      <w:r w:rsidRPr="007C437A">
        <w:rPr>
          <w:sz w:val="24"/>
          <w:szCs w:val="24"/>
        </w:rPr>
        <w:t>Email: _______________________________________</w:t>
      </w:r>
      <w:r>
        <w:rPr>
          <w:sz w:val="24"/>
          <w:szCs w:val="24"/>
        </w:rPr>
        <w:t>_____________</w:t>
      </w:r>
      <w:r w:rsidRPr="007C437A">
        <w:rPr>
          <w:sz w:val="24"/>
          <w:szCs w:val="24"/>
        </w:rPr>
        <w:t>____</w:t>
      </w:r>
      <w:r w:rsidRPr="007C437A">
        <w:rPr>
          <w:b/>
          <w:i/>
          <w:sz w:val="24"/>
          <w:szCs w:val="24"/>
        </w:rPr>
        <w:t xml:space="preserve"> (An email address is essential)</w:t>
      </w:r>
      <w:r>
        <w:rPr>
          <w:b/>
          <w:i/>
          <w:sz w:val="24"/>
          <w:szCs w:val="24"/>
        </w:rPr>
        <w:br/>
      </w:r>
    </w:p>
    <w:p w14:paraId="408237CE" w14:textId="77777777" w:rsidR="00B307D5" w:rsidRPr="007C437A" w:rsidRDefault="00B307D5" w:rsidP="00B307D5">
      <w:pPr>
        <w:spacing w:after="24"/>
        <w:ind w:left="-5"/>
        <w:rPr>
          <w:sz w:val="24"/>
          <w:szCs w:val="24"/>
        </w:rPr>
      </w:pPr>
      <w:r w:rsidRPr="007C437A">
        <w:rPr>
          <w:sz w:val="24"/>
          <w:szCs w:val="24"/>
        </w:rPr>
        <w:t>Mobile/Telephone No:  _________________________</w:t>
      </w:r>
      <w:r>
        <w:rPr>
          <w:sz w:val="24"/>
          <w:szCs w:val="24"/>
        </w:rPr>
        <w:t>___________</w:t>
      </w:r>
      <w:r w:rsidRPr="007C437A">
        <w:rPr>
          <w:sz w:val="24"/>
          <w:szCs w:val="24"/>
        </w:rPr>
        <w:t xml:space="preserve">_____ </w:t>
      </w:r>
      <w:r w:rsidRPr="007C437A">
        <w:rPr>
          <w:b/>
          <w:i/>
          <w:sz w:val="24"/>
          <w:szCs w:val="24"/>
        </w:rPr>
        <w:t>(A contact number is essential)</w:t>
      </w:r>
    </w:p>
    <w:p w14:paraId="01BFB17A" w14:textId="77777777" w:rsidR="00B307D5" w:rsidRPr="007C437A" w:rsidRDefault="00B307D5" w:rsidP="00AE287E">
      <w:pPr>
        <w:spacing w:after="24"/>
        <w:ind w:left="-5"/>
        <w:rPr>
          <w:sz w:val="24"/>
          <w:szCs w:val="24"/>
        </w:rPr>
      </w:pPr>
    </w:p>
    <w:p w14:paraId="0A433AFA" w14:textId="09EDED56" w:rsidR="00AE287E" w:rsidRDefault="00AE287E" w:rsidP="0036409A">
      <w:pPr>
        <w:spacing w:after="16"/>
        <w:rPr>
          <w:rFonts w:ascii="Arial" w:eastAsia="Arial" w:hAnsi="Arial" w:cs="Arial"/>
          <w:b/>
          <w:i/>
        </w:rPr>
      </w:pPr>
      <w:r w:rsidRPr="007C437A">
        <w:rPr>
          <w:sz w:val="24"/>
          <w:szCs w:val="24"/>
        </w:rPr>
        <w:t xml:space="preserve"> </w:t>
      </w:r>
      <w:r w:rsidRPr="007C437A">
        <w:rPr>
          <w:sz w:val="24"/>
          <w:szCs w:val="24"/>
        </w:rPr>
        <w:tab/>
        <w:t xml:space="preserve"> </w:t>
      </w:r>
      <w:r w:rsidRPr="007C437A">
        <w:rPr>
          <w:sz w:val="24"/>
          <w:szCs w:val="24"/>
        </w:rPr>
        <w:tab/>
        <w:t xml:space="preserve"> </w:t>
      </w:r>
      <w:r w:rsidRPr="007C437A">
        <w:rPr>
          <w:sz w:val="24"/>
          <w:szCs w:val="24"/>
        </w:rPr>
        <w:tab/>
        <w:t xml:space="preserve"> </w:t>
      </w:r>
      <w:r w:rsidRPr="007C437A">
        <w:rPr>
          <w:sz w:val="24"/>
          <w:szCs w:val="24"/>
        </w:rPr>
        <w:tab/>
        <w:t xml:space="preserve"> </w:t>
      </w:r>
      <w:r w:rsidRPr="007C437A">
        <w:rPr>
          <w:sz w:val="24"/>
          <w:szCs w:val="24"/>
        </w:rPr>
        <w:tab/>
        <w:t xml:space="preserve"> </w:t>
      </w:r>
      <w:r w:rsidRPr="007C437A">
        <w:rPr>
          <w:sz w:val="24"/>
          <w:szCs w:val="24"/>
        </w:rPr>
        <w:tab/>
        <w:t xml:space="preserve">     </w:t>
      </w:r>
    </w:p>
    <w:p w14:paraId="66477459" w14:textId="77777777" w:rsidR="00AE287E" w:rsidRDefault="00AE287E">
      <w:pPr>
        <w:spacing w:after="0"/>
        <w:jc w:val="right"/>
        <w:rPr>
          <w:rFonts w:ascii="Arial" w:eastAsia="Arial" w:hAnsi="Arial" w:cs="Arial"/>
          <w:b/>
          <w:i/>
        </w:rPr>
      </w:pPr>
    </w:p>
    <w:p w14:paraId="5A69F2AD" w14:textId="2C233EC8" w:rsidR="00323977" w:rsidRDefault="008F0769">
      <w:pPr>
        <w:spacing w:after="0"/>
        <w:jc w:val="right"/>
      </w:pPr>
      <w:r>
        <w:rPr>
          <w:rFonts w:ascii="Arial" w:eastAsia="Arial" w:hAnsi="Arial" w:cs="Arial"/>
          <w:b/>
          <w:i/>
        </w:rPr>
        <w:t>Registration Form continued...</w:t>
      </w:r>
    </w:p>
    <w:p w14:paraId="72DF1D5C" w14:textId="77777777" w:rsidR="00AE287E" w:rsidRDefault="00AE287E">
      <w:pPr>
        <w:spacing w:after="310" w:line="276" w:lineRule="auto"/>
        <w:ind w:left="-5" w:hanging="10"/>
        <w:rPr>
          <w:rFonts w:ascii="Arial" w:eastAsia="Arial" w:hAnsi="Arial" w:cs="Arial"/>
          <w:b/>
        </w:rPr>
      </w:pPr>
    </w:p>
    <w:p w14:paraId="2D8FB928" w14:textId="7F8FB3B6" w:rsidR="00323977" w:rsidRDefault="008F0769">
      <w:pPr>
        <w:spacing w:after="310" w:line="276" w:lineRule="auto"/>
        <w:ind w:left="-5" w:hanging="10"/>
      </w:pPr>
      <w:r>
        <w:rPr>
          <w:rFonts w:ascii="Arial" w:eastAsia="Arial" w:hAnsi="Arial" w:cs="Arial"/>
          <w:b/>
        </w:rPr>
        <w:lastRenderedPageBreak/>
        <w:t xml:space="preserve">3. Statement by </w:t>
      </w:r>
      <w:r w:rsidR="00B307D5">
        <w:rPr>
          <w:rFonts w:ascii="Arial" w:eastAsia="Arial" w:hAnsi="Arial" w:cs="Arial"/>
          <w:b/>
        </w:rPr>
        <w:t>Benefice/group</w:t>
      </w:r>
    </w:p>
    <w:p w14:paraId="7DBEF2FE" w14:textId="77777777" w:rsidR="00323977" w:rsidRDefault="008F0769">
      <w:pPr>
        <w:spacing w:after="300" w:line="285" w:lineRule="auto"/>
        <w:ind w:left="-5" w:right="119" w:hanging="10"/>
      </w:pPr>
      <w:r>
        <w:rPr>
          <w:rFonts w:ascii="Arial" w:eastAsia="Arial" w:hAnsi="Arial" w:cs="Arial"/>
        </w:rPr>
        <w:t xml:space="preserve">This organisation is responsible for appointing individuals that have regular contact with children and/ or vulnerable adults. In registering with the Thirtyone:eight Disclosure Service, we agree to comply with all the requirements contained in the Disclosure and Barring Service Code of Practice and other DBS procedures and processes. In particular, we confirm that we have adopted policies for the recruitment of offenders and safe storage of information in line with DBS expectations.  We will not communicate, disclose or make available all or any part of confidential information to any third party. </w:t>
      </w:r>
    </w:p>
    <w:p w14:paraId="217CF4B5" w14:textId="77777777" w:rsidR="008F0769" w:rsidRDefault="008F0769" w:rsidP="008F0769">
      <w:pPr>
        <w:spacing w:after="300" w:line="285" w:lineRule="auto"/>
        <w:ind w:left="-5" w:right="119" w:hanging="10"/>
        <w:rPr>
          <w:rFonts w:ascii="Arial" w:eastAsia="Arial" w:hAnsi="Arial" w:cs="Arial"/>
        </w:rPr>
      </w:pPr>
      <w:r>
        <w:rPr>
          <w:rFonts w:ascii="Arial" w:eastAsia="Arial" w:hAnsi="Arial" w:cs="Arial"/>
        </w:rPr>
        <w:t xml:space="preserve">We confirm that we have read the Thirtyone:eight Statement of Fair Processing and the E-Bulk Recruiter Agreement Form </w:t>
      </w:r>
      <w:hyperlink r:id="rId6" w:history="1">
        <w:r w:rsidRPr="00E838BA">
          <w:rPr>
            <w:rStyle w:val="Hyperlink"/>
            <w:rFonts w:ascii="Arial" w:eastAsia="Arial" w:hAnsi="Arial" w:cs="Arial"/>
          </w:rPr>
          <w:t>https://thirtyoneeight.org/statement-of-fair-processing</w:t>
        </w:r>
      </w:hyperlink>
      <w:r>
        <w:rPr>
          <w:rFonts w:ascii="Arial" w:eastAsia="Arial" w:hAnsi="Arial" w:cs="Arial"/>
        </w:rPr>
        <w:t xml:space="preserve"> . We as an organisation agree to abide by the terms and conditions set out in these documents in </w:t>
      </w:r>
      <w:r w:rsidRPr="008F0769">
        <w:rPr>
          <w:rFonts w:ascii="Arial" w:eastAsia="Arial" w:hAnsi="Arial" w:cs="Arial"/>
        </w:rPr>
        <w:t>accordance with the DBS Code of Practice and by UK data protection legislation and GDPR.</w:t>
      </w:r>
      <w:r>
        <w:rPr>
          <w:noProof/>
        </w:rPr>
        <mc:AlternateContent>
          <mc:Choice Requires="wpg">
            <w:drawing>
              <wp:anchor distT="0" distB="0" distL="114300" distR="114300" simplePos="0" relativeHeight="251661312" behindDoc="0" locked="0" layoutInCell="1" allowOverlap="1" wp14:anchorId="1E34EF0C" wp14:editId="6FC364D1">
                <wp:simplePos x="0" y="0"/>
                <wp:positionH relativeFrom="page">
                  <wp:posOffset>7560000</wp:posOffset>
                </wp:positionH>
                <wp:positionV relativeFrom="page">
                  <wp:posOffset>215818</wp:posOffset>
                </wp:positionV>
                <wp:extent cx="5" cy="25735"/>
                <wp:effectExtent l="0" t="0" r="0" b="0"/>
                <wp:wrapTopAndBottom/>
                <wp:docPr id="2155" name="Group 2155"/>
                <wp:cNvGraphicFramePr/>
                <a:graphic xmlns:a="http://schemas.openxmlformats.org/drawingml/2006/main">
                  <a:graphicData uri="http://schemas.microsoft.com/office/word/2010/wordprocessingGroup">
                    <wpg:wgp>
                      <wpg:cNvGrpSpPr/>
                      <wpg:grpSpPr>
                        <a:xfrm>
                          <a:off x="0" y="0"/>
                          <a:ext cx="5" cy="25735"/>
                          <a:chOff x="0" y="0"/>
                          <a:chExt cx="5" cy="25735"/>
                        </a:xfrm>
                      </wpg:grpSpPr>
                      <wps:wsp>
                        <wps:cNvPr id="157" name="Shape 157"/>
                        <wps:cNvSpPr/>
                        <wps:spPr>
                          <a:xfrm>
                            <a:off x="0" y="0"/>
                            <a:ext cx="5" cy="25735"/>
                          </a:xfrm>
                          <a:custGeom>
                            <a:avLst/>
                            <a:gdLst/>
                            <a:ahLst/>
                            <a:cxnLst/>
                            <a:rect l="0" t="0" r="0" b="0"/>
                            <a:pathLst>
                              <a:path w="5" h="25735">
                                <a:moveTo>
                                  <a:pt x="5" y="0"/>
                                </a:moveTo>
                                <a:lnTo>
                                  <a:pt x="5" y="25735"/>
                                </a:lnTo>
                                <a:lnTo>
                                  <a:pt x="0" y="25485"/>
                                </a:lnTo>
                                <a:lnTo>
                                  <a:pt x="0" y="85"/>
                                </a:lnTo>
                                <a:lnTo>
                                  <a:pt x="5" y="0"/>
                                </a:lnTo>
                                <a:close/>
                              </a:path>
                            </a:pathLst>
                          </a:custGeom>
                          <a:ln w="0" cap="flat">
                            <a:miter lim="127000"/>
                          </a:ln>
                        </wps:spPr>
                        <wps:style>
                          <a:lnRef idx="0">
                            <a:srgbClr val="000000">
                              <a:alpha val="0"/>
                            </a:srgbClr>
                          </a:lnRef>
                          <a:fillRef idx="1">
                            <a:srgbClr val="8D9EC9"/>
                          </a:fillRef>
                          <a:effectRef idx="0">
                            <a:scrgbClr r="0" g="0" b="0"/>
                          </a:effectRef>
                          <a:fontRef idx="none"/>
                        </wps:style>
                        <wps:bodyPr/>
                      </wps:wsp>
                    </wpg:wgp>
                  </a:graphicData>
                </a:graphic>
              </wp:anchor>
            </w:drawing>
          </mc:Choice>
          <mc:Fallback xmlns:oel="http://schemas.microsoft.com/office/2019/extlst" xmlns:w16sdtdh="http://schemas.microsoft.com/office/word/2020/wordml/sdtdatahash" xmlns:w16du="http://schemas.microsoft.com/office/word/2023/wordml/word16du">
            <w:pict>
              <v:group w14:anchorId="1B028192" id="Group 2155" o:spid="_x0000_s1026" style="position:absolute;margin-left:595.3pt;margin-top:17pt;width:0;height:2.05pt;z-index:251661312;mso-position-horizontal-relative:page;mso-position-vertical-relative:page" coordsize="5,2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">
                <v:shape id="Shape 157" o:spid="_x0000_s1027" style="position:absolute;width:5;height:25735;visibility:visible;mso-wrap-style:square;v-text-anchor:top" coordsize="5,2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" path="m5,r,25735l,25485,,85,5,xe" fillcolor="#8d9ec9" stroked="f" strokeweight="0">
                  <v:stroke miterlimit="83231f" joinstyle="miter"/>
                  <v:path arrowok="t" textboxrect="0,0,5,25735"/>
                </v:shape>
                <w10:wrap type="topAndBottom" anchorx="page" anchory="page"/>
              </v:group>
            </w:pict>
          </mc:Fallback>
        </mc:AlternateContent>
      </w:r>
      <w:r>
        <w:rPr>
          <w:noProof/>
        </w:rPr>
        <mc:AlternateContent>
          <mc:Choice Requires="wpg">
            <w:drawing>
              <wp:anchor distT="0" distB="0" distL="114300" distR="114300" simplePos="0" relativeHeight="251662336" behindDoc="0" locked="0" layoutInCell="1" allowOverlap="1" wp14:anchorId="35FF8E60" wp14:editId="2805DACF">
                <wp:simplePos x="0" y="0"/>
                <wp:positionH relativeFrom="page">
                  <wp:posOffset>7560000</wp:posOffset>
                </wp:positionH>
                <wp:positionV relativeFrom="page">
                  <wp:posOffset>10234956</wp:posOffset>
                </wp:positionV>
                <wp:extent cx="5" cy="321690"/>
                <wp:effectExtent l="0" t="0" r="0" b="0"/>
                <wp:wrapTopAndBottom/>
                <wp:docPr id="2156" name="Group 2156"/>
                <wp:cNvGraphicFramePr/>
                <a:graphic xmlns:a="http://schemas.openxmlformats.org/drawingml/2006/main">
                  <a:graphicData uri="http://schemas.microsoft.com/office/word/2010/wordprocessingGroup">
                    <wpg:wgp>
                      <wpg:cNvGrpSpPr/>
                      <wpg:grpSpPr>
                        <a:xfrm>
                          <a:off x="0" y="0"/>
                          <a:ext cx="5" cy="321690"/>
                          <a:chOff x="0" y="0"/>
                          <a:chExt cx="5" cy="321690"/>
                        </a:xfrm>
                      </wpg:grpSpPr>
                      <wps:wsp>
                        <wps:cNvPr id="158" name="Shape 158"/>
                        <wps:cNvSpPr/>
                        <wps:spPr>
                          <a:xfrm>
                            <a:off x="0" y="215498"/>
                            <a:ext cx="5" cy="25735"/>
                          </a:xfrm>
                          <a:custGeom>
                            <a:avLst/>
                            <a:gdLst/>
                            <a:ahLst/>
                            <a:cxnLst/>
                            <a:rect l="0" t="0" r="0" b="0"/>
                            <a:pathLst>
                              <a:path w="5" h="25735">
                                <a:moveTo>
                                  <a:pt x="5" y="0"/>
                                </a:moveTo>
                                <a:lnTo>
                                  <a:pt x="5" y="25735"/>
                                </a:lnTo>
                                <a:lnTo>
                                  <a:pt x="0" y="25650"/>
                                </a:lnTo>
                                <a:lnTo>
                                  <a:pt x="0" y="250"/>
                                </a:lnTo>
                                <a:lnTo>
                                  <a:pt x="5" y="0"/>
                                </a:lnTo>
                                <a:close/>
                              </a:path>
                            </a:pathLst>
                          </a:custGeom>
                          <a:ln w="0" cap="flat">
                            <a:miter lim="127000"/>
                          </a:ln>
                        </wps:spPr>
                        <wps:style>
                          <a:lnRef idx="0">
                            <a:srgbClr val="000000">
                              <a:alpha val="0"/>
                            </a:srgbClr>
                          </a:lnRef>
                          <a:fillRef idx="1">
                            <a:srgbClr val="8D9EC9"/>
                          </a:fillRef>
                          <a:effectRef idx="0">
                            <a:scrgbClr r="0" g="0" b="0"/>
                          </a:effectRef>
                          <a:fontRef idx="none"/>
                        </wps:style>
                        <wps:bodyPr/>
                      </wps:wsp>
                      <wps:wsp>
                        <wps:cNvPr id="159" name="Shape 159"/>
                        <wps:cNvSpPr/>
                        <wps:spPr>
                          <a:xfrm>
                            <a:off x="5" y="0"/>
                            <a:ext cx="0" cy="321690"/>
                          </a:xfrm>
                          <a:custGeom>
                            <a:avLst/>
                            <a:gdLst/>
                            <a:ahLst/>
                            <a:cxnLst/>
                            <a:rect l="0" t="0" r="0" b="0"/>
                            <a:pathLst>
                              <a:path h="321690">
                                <a:moveTo>
                                  <a:pt x="0" y="321690"/>
                                </a:moveTo>
                                <a:lnTo>
                                  <a:pt x="0" y="0"/>
                                </a:lnTo>
                                <a:close/>
                              </a:path>
                            </a:pathLst>
                          </a:custGeom>
                          <a:ln w="0" cap="flat">
                            <a:miter lim="127000"/>
                          </a:ln>
                        </wps:spPr>
                        <wps:style>
                          <a:lnRef idx="0">
                            <a:srgbClr val="000000">
                              <a:alpha val="0"/>
                            </a:srgbClr>
                          </a:lnRef>
                          <a:fillRef idx="1">
                            <a:srgbClr val="8D9EC9"/>
                          </a:fillRef>
                          <a:effectRef idx="0">
                            <a:scrgbClr r="0" g="0" b="0"/>
                          </a:effectRef>
                          <a:fontRef idx="none"/>
                        </wps:style>
                        <wps:bodyPr/>
                      </wps:wsp>
                    </wpg:wgp>
                  </a:graphicData>
                </a:graphic>
              </wp:anchor>
            </w:drawing>
          </mc:Choice>
          <mc:Fallback xmlns:oel="http://schemas.microsoft.com/office/2019/extlst" xmlns:w16sdtdh="http://schemas.microsoft.com/office/word/2020/wordml/sdtdatahash" xmlns:a="http://schemas.openxmlformats.org/drawingml/2006/main" xmlns:w16du="http://schemas.microsoft.com/office/word/2023/wordml/word16du">
            <w:pict>
              <v:group id="Group 2156" style="width:0.000427246pt;height:25.33pt;position:absolute;mso-position-horizontal-relative:page;mso-position-horizontal:absolute;margin-left:595.276pt;mso-position-vertical-relative:page;margin-top:805.902pt;" coordsize="0,3216">
                <v:shape id="Shape 158" style="position:absolute;width:0;height:257;left:0;top:2154;" coordsize="5,25735" path="m5,0l5,25735l0,25650l0,250l5,0x">
                  <v:stroke weight="0pt" endcap="flat" joinstyle="miter" miterlimit="10" on="false" color="#000000" opacity="0"/>
                  <v:fill on="true" color="#8d9ec9"/>
                </v:shape>
                <v:shape id="Shape 159" style="position:absolute;width:0;height:3216;left:0;top:0;" coordsize="0,321690" path="m0,321690l0,0x">
                  <v:stroke weight="0pt" endcap="flat" joinstyle="miter" miterlimit="10" on="false" color="#000000" opacity="0"/>
                  <v:fill on="true" color="#8d9ec9"/>
                </v:shape>
                <w10:wrap type="topAndBottom"/>
              </v:group>
            </w:pict>
          </mc:Fallback>
        </mc:AlternateContent>
      </w:r>
      <w:r>
        <w:rPr>
          <w:rFonts w:ascii="Arial" w:eastAsia="Arial" w:hAnsi="Arial" w:cs="Arial"/>
        </w:rPr>
        <w:t xml:space="preserve"> </w:t>
      </w:r>
    </w:p>
    <w:p w14:paraId="51C49619" w14:textId="4611D249" w:rsidR="00323977" w:rsidRDefault="008F0769" w:rsidP="008F0769">
      <w:pPr>
        <w:spacing w:after="300" w:line="285" w:lineRule="auto"/>
        <w:ind w:left="-5" w:right="119" w:hanging="10"/>
      </w:pPr>
      <w:r>
        <w:rPr>
          <w:rFonts w:ascii="Arial" w:eastAsia="Arial" w:hAnsi="Arial" w:cs="Arial"/>
        </w:rPr>
        <w:t xml:space="preserve">We undertake to keep Thirtyone:eight informed of any changes in our organisation, personnel or practices which could materially affect our ability to work within these expectations.  </w:t>
      </w:r>
    </w:p>
    <w:p w14:paraId="3D69C825" w14:textId="3F294FBC" w:rsidR="00323977" w:rsidRDefault="003A1F8D" w:rsidP="00E838E2">
      <w:pPr>
        <w:spacing w:after="21" w:line="265" w:lineRule="auto"/>
        <w:ind w:left="-5" w:hanging="10"/>
      </w:pPr>
      <w:r>
        <w:rPr>
          <w:noProof/>
        </w:rPr>
        <mc:AlternateContent>
          <mc:Choice Requires="wps">
            <w:drawing>
              <wp:anchor distT="0" distB="0" distL="114300" distR="114300" simplePos="0" relativeHeight="251676672" behindDoc="0" locked="0" layoutInCell="1" allowOverlap="1" wp14:anchorId="02F80DD4" wp14:editId="2A25F84E">
                <wp:simplePos x="0" y="0"/>
                <wp:positionH relativeFrom="margin">
                  <wp:posOffset>0</wp:posOffset>
                </wp:positionH>
                <wp:positionV relativeFrom="paragraph">
                  <wp:posOffset>1456851</wp:posOffset>
                </wp:positionV>
                <wp:extent cx="3244215" cy="1405255"/>
                <wp:effectExtent l="0" t="0" r="13335" b="23495"/>
                <wp:wrapNone/>
                <wp:docPr id="791611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1405255"/>
                        </a:xfrm>
                        <a:prstGeom prst="rect">
                          <a:avLst/>
                        </a:prstGeom>
                        <a:solidFill>
                          <a:srgbClr val="FFFFFF"/>
                        </a:solidFill>
                        <a:ln w="9525">
                          <a:solidFill>
                            <a:srgbClr val="000000"/>
                          </a:solidFill>
                          <a:miter lim="800000"/>
                          <a:headEnd/>
                          <a:tailEnd/>
                        </a:ln>
                      </wps:spPr>
                      <wps:txbx>
                        <w:txbxContent>
                          <w:p w14:paraId="4F0F7DF8" w14:textId="37CFBBF4" w:rsidR="003A1F8D" w:rsidRPr="00735C23" w:rsidRDefault="003A1F8D" w:rsidP="003A1F8D">
                            <w:pPr>
                              <w:spacing w:after="0"/>
                              <w:rPr>
                                <w:iCs/>
                              </w:rPr>
                            </w:pPr>
                            <w:r>
                              <w:rPr>
                                <w:b/>
                                <w:bCs/>
                                <w:iCs/>
                              </w:rPr>
                              <w:t>Additional Recruiter</w:t>
                            </w:r>
                            <w:r w:rsidRPr="00735C23">
                              <w:rPr>
                                <w:b/>
                                <w:bCs/>
                                <w:iCs/>
                              </w:rPr>
                              <w:t xml:space="preserve"> Signature:</w:t>
                            </w:r>
                            <w:r w:rsidRPr="00735C23">
                              <w:rPr>
                                <w:iCs/>
                              </w:rPr>
                              <w:br/>
                            </w:r>
                            <w:r w:rsidRPr="00735C23">
                              <w:rPr>
                                <w:iCs/>
                              </w:rPr>
                              <w:br/>
                            </w:r>
                            <w:r w:rsidRPr="00735C23">
                              <w:rPr>
                                <w:iCs/>
                              </w:rPr>
                              <w:br/>
                            </w:r>
                          </w:p>
                          <w:p w14:paraId="206074A7" w14:textId="77777777" w:rsidR="003A1F8D" w:rsidRDefault="003A1F8D" w:rsidP="003A1F8D">
                            <w:pPr>
                              <w:spacing w:after="0"/>
                            </w:pPr>
                            <w:r>
                              <w:br/>
                              <w:t>Print name:</w:t>
                            </w:r>
                          </w:p>
                          <w:p w14:paraId="2F67F12D" w14:textId="77777777" w:rsidR="003A1F8D" w:rsidRDefault="003A1F8D" w:rsidP="003A1F8D">
                            <w:r>
                              <w:t>Date:</w:t>
                            </w:r>
                          </w:p>
                          <w:p w14:paraId="419C2244" w14:textId="77777777" w:rsidR="003A1F8D" w:rsidRDefault="003A1F8D" w:rsidP="003A1F8D"/>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2F80DD4" id="_x0000_t202" coordsize="21600,21600" o:spt="202" path="m,l,21600r21600,l21600,xe">
                <v:stroke joinstyle="miter"/>
                <v:path gradientshapeok="t" o:connecttype="rect"/>
              </v:shapetype>
              <v:shape id="Text Box 2" o:spid="_x0000_s1026" type="#_x0000_t202" style="position:absolute;left:0;text-align:left;margin-left:0;margin-top:114.7pt;width:255.45pt;height:110.6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">
                <v:textbox>
                  <w:txbxContent>
                    <w:p w14:paraId="4F0F7DF8" w14:textId="37CFBBF4" w:rsidR="003A1F8D" w:rsidRPr="00735C23" w:rsidRDefault="003A1F8D" w:rsidP="003A1F8D">
                      <w:pPr>
                        <w:spacing w:after="0"/>
                        <w:rPr>
                          <w:iCs/>
                        </w:rPr>
                      </w:pPr>
                      <w:r>
                        <w:rPr>
                          <w:b/>
                          <w:bCs/>
                          <w:iCs/>
                        </w:rPr>
                        <w:t>Additional Recruiter</w:t>
                      </w:r>
                      <w:r w:rsidRPr="00735C23">
                        <w:rPr>
                          <w:b/>
                          <w:bCs/>
                          <w:iCs/>
                        </w:rPr>
                        <w:t xml:space="preserve"> Signature:</w:t>
                      </w:r>
                      <w:r w:rsidRPr="00735C23">
                        <w:rPr>
                          <w:iCs/>
                        </w:rPr>
                        <w:br/>
                      </w:r>
                      <w:r w:rsidRPr="00735C23">
                        <w:rPr>
                          <w:iCs/>
                        </w:rPr>
                        <w:br/>
                      </w:r>
                      <w:r w:rsidRPr="00735C23">
                        <w:rPr>
                          <w:iCs/>
                        </w:rPr>
                        <w:br/>
                      </w:r>
                    </w:p>
                    <w:p w14:paraId="206074A7" w14:textId="77777777" w:rsidR="003A1F8D" w:rsidRDefault="003A1F8D" w:rsidP="003A1F8D">
                      <w:pPr>
                        <w:spacing w:after="0"/>
                      </w:pPr>
                      <w:r>
                        <w:br/>
                        <w:t>Print name:</w:t>
                      </w:r>
                    </w:p>
                    <w:p w14:paraId="2F67F12D" w14:textId="77777777" w:rsidR="003A1F8D" w:rsidRDefault="003A1F8D" w:rsidP="003A1F8D">
                      <w:r>
                        <w:t>Date:</w:t>
                      </w:r>
                    </w:p>
                    <w:p w14:paraId="419C2244" w14:textId="77777777" w:rsidR="003A1F8D" w:rsidRDefault="003A1F8D" w:rsidP="003A1F8D"/>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7AE0F22B" wp14:editId="2EE4C4AD">
                <wp:simplePos x="0" y="0"/>
                <wp:positionH relativeFrom="margin">
                  <wp:posOffset>3284561</wp:posOffset>
                </wp:positionH>
                <wp:positionV relativeFrom="paragraph">
                  <wp:posOffset>1450719</wp:posOffset>
                </wp:positionV>
                <wp:extent cx="3244215" cy="1405719"/>
                <wp:effectExtent l="0" t="0" r="13335" b="23495"/>
                <wp:wrapNone/>
                <wp:docPr id="386234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1405719"/>
                        </a:xfrm>
                        <a:prstGeom prst="rect">
                          <a:avLst/>
                        </a:prstGeom>
                        <a:solidFill>
                          <a:srgbClr val="FFFFFF"/>
                        </a:solidFill>
                        <a:ln w="9525">
                          <a:solidFill>
                            <a:srgbClr val="000000"/>
                          </a:solidFill>
                          <a:miter lim="800000"/>
                          <a:headEnd/>
                          <a:tailEnd/>
                        </a:ln>
                      </wps:spPr>
                      <wps:txbx>
                        <w:txbxContent>
                          <w:p w14:paraId="2420D16B" w14:textId="77777777" w:rsidR="003A1F8D" w:rsidRPr="00735C23" w:rsidRDefault="003A1F8D" w:rsidP="003A1F8D">
                            <w:pPr>
                              <w:spacing w:after="0"/>
                              <w:rPr>
                                <w:iCs/>
                              </w:rPr>
                            </w:pPr>
                            <w:r>
                              <w:rPr>
                                <w:b/>
                                <w:bCs/>
                                <w:iCs/>
                              </w:rPr>
                              <w:t>Additional Recruiter</w:t>
                            </w:r>
                            <w:r w:rsidRPr="00735C23">
                              <w:rPr>
                                <w:b/>
                                <w:bCs/>
                                <w:iCs/>
                              </w:rPr>
                              <w:t xml:space="preserve"> Signature:</w:t>
                            </w:r>
                            <w:r w:rsidRPr="00735C23">
                              <w:rPr>
                                <w:iCs/>
                              </w:rPr>
                              <w:br/>
                            </w:r>
                            <w:r w:rsidRPr="00735C23">
                              <w:rPr>
                                <w:iCs/>
                              </w:rPr>
                              <w:br/>
                            </w:r>
                            <w:r w:rsidRPr="00735C23">
                              <w:rPr>
                                <w:iCs/>
                              </w:rPr>
                              <w:br/>
                            </w:r>
                          </w:p>
                          <w:p w14:paraId="1A0EB377" w14:textId="77777777" w:rsidR="003A1F8D" w:rsidRDefault="003A1F8D" w:rsidP="003A1F8D">
                            <w:pPr>
                              <w:spacing w:after="0"/>
                            </w:pPr>
                            <w:r>
                              <w:br/>
                              <w:t>Print name:</w:t>
                            </w:r>
                          </w:p>
                          <w:p w14:paraId="41079B8C" w14:textId="77777777" w:rsidR="003A1F8D" w:rsidRDefault="003A1F8D" w:rsidP="003A1F8D">
                            <w:r>
                              <w:t>Date:</w:t>
                            </w:r>
                          </w:p>
                          <w:p w14:paraId="5BE70FFE" w14:textId="77777777" w:rsidR="003A1F8D" w:rsidRDefault="003A1F8D" w:rsidP="003A1F8D"/>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AE0F22B" id="_x0000_s1027" type="#_x0000_t202" style="position:absolute;left:0;text-align:left;margin-left:258.65pt;margin-top:114.25pt;width:255.45pt;height:110.7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">
                <v:textbox>
                  <w:txbxContent>
                    <w:p w14:paraId="2420D16B" w14:textId="77777777" w:rsidR="003A1F8D" w:rsidRPr="00735C23" w:rsidRDefault="003A1F8D" w:rsidP="003A1F8D">
                      <w:pPr>
                        <w:spacing w:after="0"/>
                        <w:rPr>
                          <w:iCs/>
                        </w:rPr>
                      </w:pPr>
                      <w:r>
                        <w:rPr>
                          <w:b/>
                          <w:bCs/>
                          <w:iCs/>
                        </w:rPr>
                        <w:t>Additional Recruiter</w:t>
                      </w:r>
                      <w:r w:rsidRPr="00735C23">
                        <w:rPr>
                          <w:b/>
                          <w:bCs/>
                          <w:iCs/>
                        </w:rPr>
                        <w:t xml:space="preserve"> Signature:</w:t>
                      </w:r>
                      <w:r w:rsidRPr="00735C23">
                        <w:rPr>
                          <w:iCs/>
                        </w:rPr>
                        <w:br/>
                      </w:r>
                      <w:r w:rsidRPr="00735C23">
                        <w:rPr>
                          <w:iCs/>
                        </w:rPr>
                        <w:br/>
                      </w:r>
                      <w:r w:rsidRPr="00735C23">
                        <w:rPr>
                          <w:iCs/>
                        </w:rPr>
                        <w:br/>
                      </w:r>
                    </w:p>
                    <w:p w14:paraId="1A0EB377" w14:textId="77777777" w:rsidR="003A1F8D" w:rsidRDefault="003A1F8D" w:rsidP="003A1F8D">
                      <w:pPr>
                        <w:spacing w:after="0"/>
                      </w:pPr>
                      <w:r>
                        <w:br/>
                        <w:t>Print name:</w:t>
                      </w:r>
                    </w:p>
                    <w:p w14:paraId="41079B8C" w14:textId="77777777" w:rsidR="003A1F8D" w:rsidRDefault="003A1F8D" w:rsidP="003A1F8D">
                      <w:r>
                        <w:t>Date:</w:t>
                      </w:r>
                    </w:p>
                    <w:p w14:paraId="5BE70FFE" w14:textId="77777777" w:rsidR="003A1F8D" w:rsidRDefault="003A1F8D" w:rsidP="003A1F8D"/>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5FE39F1D" wp14:editId="33A831AC">
                <wp:simplePos x="0" y="0"/>
                <wp:positionH relativeFrom="margin">
                  <wp:align>left</wp:align>
                </wp:positionH>
                <wp:positionV relativeFrom="paragraph">
                  <wp:posOffset>4180</wp:posOffset>
                </wp:positionV>
                <wp:extent cx="3244215" cy="1405719"/>
                <wp:effectExtent l="0" t="0" r="13335" b="23495"/>
                <wp:wrapNone/>
                <wp:docPr id="1304958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1405719"/>
                        </a:xfrm>
                        <a:prstGeom prst="rect">
                          <a:avLst/>
                        </a:prstGeom>
                        <a:solidFill>
                          <a:srgbClr val="FFFFFF"/>
                        </a:solidFill>
                        <a:ln w="9525">
                          <a:solidFill>
                            <a:srgbClr val="000000"/>
                          </a:solidFill>
                          <a:miter lim="800000"/>
                          <a:headEnd/>
                          <a:tailEnd/>
                        </a:ln>
                      </wps:spPr>
                      <wps:txbx>
                        <w:txbxContent>
                          <w:p w14:paraId="2A55D709" w14:textId="1C46C9F8" w:rsidR="003A1F8D" w:rsidRPr="00735C23" w:rsidRDefault="003A1F8D" w:rsidP="003A1F8D">
                            <w:pPr>
                              <w:spacing w:after="0"/>
                              <w:rPr>
                                <w:iCs/>
                              </w:rPr>
                            </w:pPr>
                            <w:r>
                              <w:rPr>
                                <w:b/>
                                <w:bCs/>
                                <w:iCs/>
                              </w:rPr>
                              <w:t>Lead Recruiter</w:t>
                            </w:r>
                            <w:r w:rsidRPr="00735C23">
                              <w:rPr>
                                <w:b/>
                                <w:bCs/>
                                <w:iCs/>
                              </w:rPr>
                              <w:t xml:space="preserve"> Signature:</w:t>
                            </w:r>
                            <w:r w:rsidRPr="00735C23">
                              <w:rPr>
                                <w:iCs/>
                              </w:rPr>
                              <w:br/>
                            </w:r>
                            <w:r w:rsidRPr="00735C23">
                              <w:rPr>
                                <w:iCs/>
                              </w:rPr>
                              <w:br/>
                            </w:r>
                            <w:r w:rsidRPr="00735C23">
                              <w:rPr>
                                <w:iCs/>
                              </w:rPr>
                              <w:br/>
                            </w:r>
                          </w:p>
                          <w:p w14:paraId="3A272FC3" w14:textId="77777777" w:rsidR="003A1F8D" w:rsidRDefault="003A1F8D" w:rsidP="003A1F8D">
                            <w:pPr>
                              <w:spacing w:after="0"/>
                            </w:pPr>
                            <w:r>
                              <w:br/>
                              <w:t>Print name:</w:t>
                            </w:r>
                          </w:p>
                          <w:p w14:paraId="0C602E39" w14:textId="77777777" w:rsidR="003A1F8D" w:rsidRDefault="003A1F8D" w:rsidP="003A1F8D">
                            <w:r>
                              <w:t>Date:</w:t>
                            </w:r>
                          </w:p>
                          <w:p w14:paraId="60DA0723" w14:textId="77777777" w:rsidR="003A1F8D" w:rsidRDefault="003A1F8D" w:rsidP="003A1F8D"/>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FE39F1D" id="_x0000_s1028" type="#_x0000_t202" style="position:absolute;left:0;text-align:left;margin-left:0;margin-top:.35pt;width:255.45pt;height:110.7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">
                <v:textbox>
                  <w:txbxContent>
                    <w:p w14:paraId="2A55D709" w14:textId="1C46C9F8" w:rsidR="003A1F8D" w:rsidRPr="00735C23" w:rsidRDefault="003A1F8D" w:rsidP="003A1F8D">
                      <w:pPr>
                        <w:spacing w:after="0"/>
                        <w:rPr>
                          <w:iCs/>
                        </w:rPr>
                      </w:pPr>
                      <w:r>
                        <w:rPr>
                          <w:b/>
                          <w:bCs/>
                          <w:iCs/>
                        </w:rPr>
                        <w:t>Lead Recruiter</w:t>
                      </w:r>
                      <w:r w:rsidRPr="00735C23">
                        <w:rPr>
                          <w:b/>
                          <w:bCs/>
                          <w:iCs/>
                        </w:rPr>
                        <w:t xml:space="preserve"> Signature:</w:t>
                      </w:r>
                      <w:r w:rsidRPr="00735C23">
                        <w:rPr>
                          <w:iCs/>
                        </w:rPr>
                        <w:br/>
                      </w:r>
                      <w:r w:rsidRPr="00735C23">
                        <w:rPr>
                          <w:iCs/>
                        </w:rPr>
                        <w:br/>
                      </w:r>
                      <w:r w:rsidRPr="00735C23">
                        <w:rPr>
                          <w:iCs/>
                        </w:rPr>
                        <w:br/>
                      </w:r>
                    </w:p>
                    <w:p w14:paraId="3A272FC3" w14:textId="77777777" w:rsidR="003A1F8D" w:rsidRDefault="003A1F8D" w:rsidP="003A1F8D">
                      <w:pPr>
                        <w:spacing w:after="0"/>
                      </w:pPr>
                      <w:r>
                        <w:br/>
                        <w:t>Print name:</w:t>
                      </w:r>
                    </w:p>
                    <w:p w14:paraId="0C602E39" w14:textId="77777777" w:rsidR="003A1F8D" w:rsidRDefault="003A1F8D" w:rsidP="003A1F8D">
                      <w:r>
                        <w:t>Date:</w:t>
                      </w:r>
                    </w:p>
                    <w:p w14:paraId="60DA0723" w14:textId="77777777" w:rsidR="003A1F8D" w:rsidRDefault="003A1F8D" w:rsidP="003A1F8D"/>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4EA81FD3" wp14:editId="65B4831E">
                <wp:simplePos x="0" y="0"/>
                <wp:positionH relativeFrom="margin">
                  <wp:posOffset>3289110</wp:posOffset>
                </wp:positionH>
                <wp:positionV relativeFrom="paragraph">
                  <wp:posOffset>1981</wp:posOffset>
                </wp:positionV>
                <wp:extent cx="3244215" cy="1405719"/>
                <wp:effectExtent l="0" t="0" r="13335" b="23495"/>
                <wp:wrapNone/>
                <wp:docPr id="898172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1405719"/>
                        </a:xfrm>
                        <a:prstGeom prst="rect">
                          <a:avLst/>
                        </a:prstGeom>
                        <a:solidFill>
                          <a:srgbClr val="FFFFFF"/>
                        </a:solidFill>
                        <a:ln w="9525">
                          <a:solidFill>
                            <a:srgbClr val="000000"/>
                          </a:solidFill>
                          <a:miter lim="800000"/>
                          <a:headEnd/>
                          <a:tailEnd/>
                        </a:ln>
                      </wps:spPr>
                      <wps:txbx>
                        <w:txbxContent>
                          <w:p w14:paraId="69B8B796" w14:textId="3AED7CB6" w:rsidR="003A1F8D" w:rsidRPr="00735C23" w:rsidRDefault="003A1F8D" w:rsidP="003A1F8D">
                            <w:pPr>
                              <w:spacing w:after="0"/>
                              <w:rPr>
                                <w:iCs/>
                              </w:rPr>
                            </w:pPr>
                            <w:r w:rsidRPr="00735C23">
                              <w:rPr>
                                <w:b/>
                                <w:bCs/>
                                <w:iCs/>
                              </w:rPr>
                              <w:t xml:space="preserve">Incumbent </w:t>
                            </w:r>
                            <w:r w:rsidR="00B52136">
                              <w:rPr>
                                <w:b/>
                                <w:bCs/>
                                <w:iCs/>
                              </w:rPr>
                              <w:t xml:space="preserve">/ PCC Chair </w:t>
                            </w:r>
                            <w:r w:rsidRPr="00735C23">
                              <w:rPr>
                                <w:b/>
                                <w:bCs/>
                                <w:iCs/>
                              </w:rPr>
                              <w:t>Signature:</w:t>
                            </w:r>
                            <w:r w:rsidRPr="00735C23">
                              <w:rPr>
                                <w:iCs/>
                              </w:rPr>
                              <w:br/>
                            </w:r>
                            <w:r w:rsidRPr="00735C23">
                              <w:rPr>
                                <w:iCs/>
                              </w:rPr>
                              <w:br/>
                            </w:r>
                            <w:r w:rsidRPr="00735C23">
                              <w:rPr>
                                <w:iCs/>
                              </w:rPr>
                              <w:br/>
                            </w:r>
                          </w:p>
                          <w:p w14:paraId="6E67D5C6" w14:textId="77777777" w:rsidR="003A1F8D" w:rsidRDefault="003A1F8D" w:rsidP="003A1F8D">
                            <w:pPr>
                              <w:spacing w:after="0"/>
                            </w:pPr>
                            <w:r>
                              <w:br/>
                              <w:t>Print name:</w:t>
                            </w:r>
                          </w:p>
                          <w:p w14:paraId="2080F66E" w14:textId="77777777" w:rsidR="003A1F8D" w:rsidRDefault="003A1F8D" w:rsidP="003A1F8D">
                            <w:r>
                              <w:t>Date:</w:t>
                            </w:r>
                          </w:p>
                          <w:p w14:paraId="0E7AAA36" w14:textId="77777777" w:rsidR="003A1F8D" w:rsidRDefault="003A1F8D" w:rsidP="003A1F8D"/>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EA81FD3" id="_x0000_s1029" type="#_x0000_t202" style="position:absolute;left:0;text-align:left;margin-left:259pt;margin-top:.15pt;width:255.45pt;height:110.7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">
                <v:textbox>
                  <w:txbxContent>
                    <w:p w14:paraId="69B8B796" w14:textId="3AED7CB6" w:rsidR="003A1F8D" w:rsidRPr="00735C23" w:rsidRDefault="003A1F8D" w:rsidP="003A1F8D">
                      <w:pPr>
                        <w:spacing w:after="0"/>
                        <w:rPr>
                          <w:iCs/>
                        </w:rPr>
                      </w:pPr>
                      <w:r w:rsidRPr="00735C23">
                        <w:rPr>
                          <w:b/>
                          <w:bCs/>
                          <w:iCs/>
                        </w:rPr>
                        <w:t xml:space="preserve">Incumbent </w:t>
                      </w:r>
                      <w:r w:rsidR="00B52136">
                        <w:rPr>
                          <w:b/>
                          <w:bCs/>
                          <w:iCs/>
                        </w:rPr>
                        <w:t xml:space="preserve">/ PCC Chair </w:t>
                      </w:r>
                      <w:r w:rsidRPr="00735C23">
                        <w:rPr>
                          <w:b/>
                          <w:bCs/>
                          <w:iCs/>
                        </w:rPr>
                        <w:t>Signature:</w:t>
                      </w:r>
                      <w:r w:rsidRPr="00735C23">
                        <w:rPr>
                          <w:iCs/>
                        </w:rPr>
                        <w:br/>
                      </w:r>
                      <w:r w:rsidRPr="00735C23">
                        <w:rPr>
                          <w:iCs/>
                        </w:rPr>
                        <w:br/>
                      </w:r>
                      <w:r w:rsidRPr="00735C23">
                        <w:rPr>
                          <w:iCs/>
                        </w:rPr>
                        <w:br/>
                      </w:r>
                    </w:p>
                    <w:p w14:paraId="6E67D5C6" w14:textId="77777777" w:rsidR="003A1F8D" w:rsidRDefault="003A1F8D" w:rsidP="003A1F8D">
                      <w:pPr>
                        <w:spacing w:after="0"/>
                      </w:pPr>
                      <w:r>
                        <w:br/>
                        <w:t>Print name:</w:t>
                      </w:r>
                    </w:p>
                    <w:p w14:paraId="2080F66E" w14:textId="77777777" w:rsidR="003A1F8D" w:rsidRDefault="003A1F8D" w:rsidP="003A1F8D">
                      <w:r>
                        <w:t>Date:</w:t>
                      </w:r>
                    </w:p>
                    <w:p w14:paraId="0E7AAA36" w14:textId="77777777" w:rsidR="003A1F8D" w:rsidRDefault="003A1F8D" w:rsidP="003A1F8D"/>
                  </w:txbxContent>
                </v:textbox>
                <w10:wrap anchorx="margin"/>
              </v:shape>
            </w:pict>
          </mc:Fallback>
        </mc:AlternateContent>
      </w:r>
      <w:r w:rsidR="00E838E2">
        <w:rPr>
          <w:rFonts w:ascii="Arial" w:eastAsia="Arial" w:hAnsi="Arial" w:cs="Arial"/>
        </w:rPr>
        <w:br/>
      </w:r>
      <w:r w:rsidR="00E838E2">
        <w:rPr>
          <w:rFonts w:ascii="Arial" w:eastAsia="Arial" w:hAnsi="Arial" w:cs="Arial"/>
        </w:rPr>
        <w:br/>
      </w:r>
      <w:r w:rsidR="00E838E2">
        <w:rPr>
          <w:rFonts w:ascii="Arial" w:eastAsia="Arial" w:hAnsi="Arial" w:cs="Arial"/>
        </w:rPr>
        <w:br/>
      </w:r>
      <w:r w:rsidR="00E838E2">
        <w:rPr>
          <w:rFonts w:ascii="Arial" w:eastAsia="Arial" w:hAnsi="Arial" w:cs="Arial"/>
        </w:rPr>
        <w:br/>
      </w:r>
      <w:r w:rsidR="00E838E2">
        <w:rPr>
          <w:rFonts w:ascii="Arial" w:eastAsia="Arial" w:hAnsi="Arial" w:cs="Arial"/>
        </w:rPr>
        <w:br/>
      </w:r>
      <w:r w:rsidR="00E838E2">
        <w:rPr>
          <w:rFonts w:ascii="Arial" w:eastAsia="Arial" w:hAnsi="Arial" w:cs="Arial"/>
        </w:rPr>
        <w:br/>
      </w:r>
      <w:r w:rsidR="00E838E2">
        <w:rPr>
          <w:rFonts w:ascii="Arial" w:eastAsia="Arial" w:hAnsi="Arial" w:cs="Arial"/>
        </w:rPr>
        <w:br/>
      </w:r>
      <w:r w:rsidR="00E838E2">
        <w:rPr>
          <w:rFonts w:ascii="Arial" w:eastAsia="Arial" w:hAnsi="Arial" w:cs="Arial"/>
        </w:rPr>
        <w:br/>
      </w:r>
      <w:r w:rsidR="00E838E2">
        <w:rPr>
          <w:rFonts w:ascii="Arial" w:eastAsia="Arial" w:hAnsi="Arial" w:cs="Arial"/>
        </w:rPr>
        <w:br/>
      </w:r>
      <w:r w:rsidR="00E838E2">
        <w:rPr>
          <w:rFonts w:ascii="Arial" w:eastAsia="Arial" w:hAnsi="Arial" w:cs="Arial"/>
        </w:rPr>
        <w:br/>
      </w:r>
    </w:p>
    <w:p w14:paraId="1E3008CA" w14:textId="3120A916" w:rsidR="008F0769" w:rsidRDefault="008F0769">
      <w:pPr>
        <w:spacing w:after="0"/>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r>
    </w:p>
    <w:p w14:paraId="33CDDC97" w14:textId="77777777" w:rsidR="00323977" w:rsidRDefault="008F0769">
      <w:pPr>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14:paraId="4B6F0F1E" w14:textId="77777777" w:rsidR="00323977" w:rsidRDefault="00323977">
      <w:pPr>
        <w:spacing w:after="0"/>
        <w:ind w:left="10"/>
      </w:pPr>
    </w:p>
    <w:p w14:paraId="036A8A9D" w14:textId="77777777" w:rsidR="003860E4" w:rsidRDefault="003860E4">
      <w:pPr>
        <w:spacing w:after="0"/>
        <w:ind w:left="10"/>
      </w:pPr>
    </w:p>
    <w:p w14:paraId="4386373A" w14:textId="77777777" w:rsidR="003860E4" w:rsidRDefault="003860E4">
      <w:pPr>
        <w:spacing w:after="0"/>
        <w:ind w:left="10"/>
      </w:pPr>
    </w:p>
    <w:p w14:paraId="578A9923" w14:textId="177362CE" w:rsidR="003860E4" w:rsidRDefault="003860E4" w:rsidP="003860E4">
      <w:pPr>
        <w:spacing w:after="0"/>
        <w:ind w:left="10"/>
        <w:jc w:val="center"/>
        <w:rPr>
          <w:b/>
          <w:bCs/>
        </w:rPr>
      </w:pPr>
      <w:r w:rsidRPr="00B52136">
        <w:rPr>
          <w:b/>
          <w:bCs/>
          <w:highlight w:val="yellow"/>
        </w:rPr>
        <w:t>All signatures must be originals or scan</w:t>
      </w:r>
      <w:r w:rsidR="00935C55" w:rsidRPr="00B52136">
        <w:rPr>
          <w:b/>
          <w:bCs/>
          <w:highlight w:val="yellow"/>
        </w:rPr>
        <w:t>ned versions</w:t>
      </w:r>
      <w:r w:rsidRPr="00B52136">
        <w:rPr>
          <w:b/>
          <w:bCs/>
          <w:highlight w:val="yellow"/>
        </w:rPr>
        <w:t>.</w:t>
      </w:r>
    </w:p>
    <w:p w14:paraId="0837C3BC" w14:textId="77777777" w:rsidR="0036409A" w:rsidRDefault="0036409A" w:rsidP="003860E4">
      <w:pPr>
        <w:spacing w:after="0"/>
        <w:ind w:left="10"/>
        <w:jc w:val="center"/>
        <w:rPr>
          <w:b/>
          <w:bCs/>
        </w:rPr>
      </w:pPr>
    </w:p>
    <w:p w14:paraId="39F80038" w14:textId="3DC3F609" w:rsidR="00820BC6" w:rsidRPr="00820BC6" w:rsidRDefault="00820BC6" w:rsidP="00424F75">
      <w:pPr>
        <w:spacing w:after="310" w:line="276" w:lineRule="auto"/>
        <w:ind w:left="-5" w:hanging="10"/>
        <w:rPr>
          <w:shd w:val="clear" w:color="auto" w:fill="FFFFFF"/>
        </w:rPr>
      </w:pPr>
    </w:p>
    <w:p w14:paraId="3CCC8F82" w14:textId="77777777" w:rsidR="00EE7199" w:rsidRDefault="00EE7199" w:rsidP="0036409A">
      <w:pPr>
        <w:spacing w:after="310" w:line="276" w:lineRule="auto"/>
        <w:ind w:left="-5" w:hanging="10"/>
      </w:pPr>
    </w:p>
    <w:p w14:paraId="234A5938" w14:textId="77777777" w:rsidR="0036409A" w:rsidRPr="003860E4" w:rsidRDefault="0036409A" w:rsidP="0036409A">
      <w:pPr>
        <w:spacing w:after="0"/>
        <w:ind w:left="10"/>
        <w:rPr>
          <w:b/>
          <w:bCs/>
        </w:rPr>
      </w:pPr>
    </w:p>
    <w:sectPr w:rsidR="0036409A" w:rsidRPr="003860E4" w:rsidSect="00BB19EC">
      <w:pgSz w:w="11906" w:h="16838"/>
      <w:pgMar w:top="426" w:right="720" w:bottom="71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8582E"/>
    <w:multiLevelType w:val="hybridMultilevel"/>
    <w:tmpl w:val="4FEEB784"/>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 w15:restartNumberingAfterBreak="0">
    <w:nsid w:val="1BEE34B5"/>
    <w:multiLevelType w:val="hybridMultilevel"/>
    <w:tmpl w:val="9328FAB0"/>
    <w:lvl w:ilvl="0" w:tplc="7E66879C">
      <w:start w:val="1"/>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350532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A8A993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030215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B6C228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DE60AE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B1A5AE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E74DFF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F367B6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66B53DD"/>
    <w:multiLevelType w:val="hybridMultilevel"/>
    <w:tmpl w:val="7D70B64E"/>
    <w:lvl w:ilvl="0" w:tplc="FFFFFFFF">
      <w:start w:val="1"/>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977"/>
    <w:rsid w:val="000324C2"/>
    <w:rsid w:val="000C65F6"/>
    <w:rsid w:val="00112153"/>
    <w:rsid w:val="00323977"/>
    <w:rsid w:val="0036409A"/>
    <w:rsid w:val="003860E4"/>
    <w:rsid w:val="003A1F8D"/>
    <w:rsid w:val="003B2A92"/>
    <w:rsid w:val="00424F75"/>
    <w:rsid w:val="00536B94"/>
    <w:rsid w:val="00693D9F"/>
    <w:rsid w:val="006B10D1"/>
    <w:rsid w:val="006C31B2"/>
    <w:rsid w:val="00703171"/>
    <w:rsid w:val="007C437A"/>
    <w:rsid w:val="007D5169"/>
    <w:rsid w:val="00820BC6"/>
    <w:rsid w:val="008F0769"/>
    <w:rsid w:val="008F4141"/>
    <w:rsid w:val="00935C55"/>
    <w:rsid w:val="00A60F24"/>
    <w:rsid w:val="00A82467"/>
    <w:rsid w:val="00AC73B3"/>
    <w:rsid w:val="00AE287E"/>
    <w:rsid w:val="00AF10FA"/>
    <w:rsid w:val="00B307D5"/>
    <w:rsid w:val="00B52136"/>
    <w:rsid w:val="00BB19EC"/>
    <w:rsid w:val="00C244EB"/>
    <w:rsid w:val="00E838E2"/>
    <w:rsid w:val="00EE7199"/>
    <w:rsid w:val="00F07E16"/>
    <w:rsid w:val="00F859C4"/>
    <w:rsid w:val="00FC1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E64A"/>
  <w15:docId w15:val="{F4CFB6D7-8EC5-4C8E-AFD5-CBC1CD3A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7"/>
      <w:ind w:left="10" w:hanging="10"/>
      <w:outlineLvl w:val="0"/>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F0769"/>
    <w:rPr>
      <w:color w:val="0563C1" w:themeColor="hyperlink"/>
      <w:u w:val="single"/>
    </w:rPr>
  </w:style>
  <w:style w:type="character" w:styleId="UnresolvedMention">
    <w:name w:val="Unresolved Mention"/>
    <w:basedOn w:val="DefaultParagraphFont"/>
    <w:uiPriority w:val="99"/>
    <w:semiHidden/>
    <w:unhideWhenUsed/>
    <w:rsid w:val="008F0769"/>
    <w:rPr>
      <w:color w:val="605E5C"/>
      <w:shd w:val="clear" w:color="auto" w:fill="E1DFDD"/>
    </w:rPr>
  </w:style>
  <w:style w:type="paragraph" w:styleId="ListParagraph">
    <w:name w:val="List Paragraph"/>
    <w:basedOn w:val="Normal"/>
    <w:uiPriority w:val="34"/>
    <w:qFormat/>
    <w:rsid w:val="007C437A"/>
    <w:pPr>
      <w:ind w:left="720"/>
      <w:contextualSpacing/>
    </w:pPr>
  </w:style>
  <w:style w:type="character" w:customStyle="1" w:styleId="normaltextrun">
    <w:name w:val="normaltextrun"/>
    <w:basedOn w:val="DefaultParagraphFont"/>
    <w:rsid w:val="00EE7199"/>
  </w:style>
  <w:style w:type="character" w:customStyle="1" w:styleId="eop">
    <w:name w:val="eop"/>
    <w:basedOn w:val="DefaultParagraphFont"/>
    <w:rsid w:val="00EE7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irtyoneeight.org/statement-of-fair-processing" TargetMode="External"/><Relationship Id="rId5" Type="http://schemas.openxmlformats.org/officeDocument/2006/relationships/hyperlink" Target="mailto:dbs.safeguarding@bathwells.anglic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F676460B</Template>
  <TotalTime>2</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Coady</dc:creator>
  <cp:keywords/>
  <cp:lastModifiedBy>Leonie Jones</cp:lastModifiedBy>
  <cp:revision>4</cp:revision>
  <dcterms:created xsi:type="dcterms:W3CDTF">2023-08-10T09:48:00Z</dcterms:created>
  <dcterms:modified xsi:type="dcterms:W3CDTF">2023-09-01T09:46:00Z</dcterms:modified>
</cp:coreProperties>
</file>